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562"/>
      </w:tblGrid>
      <w:tr w:rsidR="001A0E89" w:rsidRPr="000659EB" w14:paraId="0DD26787" w14:textId="77777777" w:rsidTr="00156936">
        <w:trPr>
          <w:trHeight w:val="431"/>
          <w:jc w:val="center"/>
        </w:trPr>
        <w:tc>
          <w:tcPr>
            <w:tcW w:w="2465" w:type="dxa"/>
            <w:shd w:val="clear" w:color="auto" w:fill="D9D9D9"/>
            <w:vAlign w:val="center"/>
          </w:tcPr>
          <w:p w14:paraId="0BA1E5BC" w14:textId="77777777" w:rsidR="00DB35AE" w:rsidRPr="000659EB" w:rsidRDefault="00DB35AE" w:rsidP="0000170A">
            <w:pPr>
              <w:pStyle w:val="Heading2"/>
              <w:jc w:val="left"/>
              <w:rPr>
                <w:rFonts w:cs="Arial"/>
                <w:sz w:val="20"/>
                <w:lang w:val="en-US"/>
              </w:rPr>
            </w:pPr>
            <w:r w:rsidRPr="000659EB">
              <w:rPr>
                <w:rFonts w:cs="Arial"/>
                <w:sz w:val="20"/>
                <w:lang w:val="en-US"/>
              </w:rPr>
              <w:t>Application No.</w:t>
            </w:r>
          </w:p>
        </w:tc>
        <w:tc>
          <w:tcPr>
            <w:tcW w:w="6603" w:type="dxa"/>
            <w:vAlign w:val="center"/>
          </w:tcPr>
          <w:p w14:paraId="5CF7144B" w14:textId="77777777" w:rsidR="00DB35AE" w:rsidRPr="000659EB" w:rsidRDefault="00DB35AE" w:rsidP="001569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A0E89" w:rsidRPr="000659EB" w14:paraId="311034B1" w14:textId="77777777" w:rsidTr="00CA435E">
        <w:trPr>
          <w:trHeight w:val="341"/>
          <w:jc w:val="center"/>
        </w:trPr>
        <w:tc>
          <w:tcPr>
            <w:tcW w:w="2465" w:type="dxa"/>
            <w:shd w:val="clear" w:color="auto" w:fill="D9D9D9"/>
            <w:vAlign w:val="center"/>
          </w:tcPr>
          <w:p w14:paraId="5BDA5732" w14:textId="3E56010D" w:rsidR="00DB35AE" w:rsidRPr="000659EB" w:rsidRDefault="00DB35AE" w:rsidP="0051581C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0659EB">
              <w:rPr>
                <w:rFonts w:ascii="Arial" w:hAnsi="Arial" w:cs="Arial"/>
                <w:b/>
                <w:sz w:val="20"/>
                <w:lang w:val="en-US"/>
              </w:rPr>
              <w:t xml:space="preserve">Name of </w:t>
            </w:r>
            <w:r w:rsidR="00CA435E" w:rsidRPr="000659EB">
              <w:rPr>
                <w:rFonts w:ascii="Arial" w:hAnsi="Arial" w:cs="Arial"/>
                <w:b/>
                <w:sz w:val="20"/>
                <w:lang w:val="en-US"/>
              </w:rPr>
              <w:t>CAB</w:t>
            </w:r>
            <w:r w:rsidR="0051581C" w:rsidRPr="000659E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6603" w:type="dxa"/>
            <w:vAlign w:val="center"/>
          </w:tcPr>
          <w:p w14:paraId="624FF8FF" w14:textId="77777777" w:rsidR="00DB35AE" w:rsidRPr="000659EB" w:rsidRDefault="00DB35AE" w:rsidP="0015693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55C22CE9" w14:textId="77777777" w:rsidR="00DB35AE" w:rsidRPr="000659EB" w:rsidRDefault="00DB35AE" w:rsidP="00DB35AE">
      <w:pPr>
        <w:pStyle w:val="BodyText"/>
        <w:widowControl/>
        <w:rPr>
          <w:rFonts w:ascii="Arial" w:hAnsi="Arial" w:cs="Arial"/>
          <w:sz w:val="20"/>
          <w:lang w:val="en-GB"/>
        </w:rPr>
      </w:pPr>
    </w:p>
    <w:p w14:paraId="1541D2D8" w14:textId="77777777" w:rsidR="00DB35AE" w:rsidRPr="000659EB" w:rsidRDefault="00DB35AE" w:rsidP="00DB35AE">
      <w:pPr>
        <w:pStyle w:val="BodyText"/>
        <w:widowControl/>
        <w:rPr>
          <w:rFonts w:ascii="Arial" w:hAnsi="Arial" w:cs="Arial"/>
          <w:sz w:val="20"/>
          <w:lang w:val="en-GB"/>
        </w:rPr>
      </w:pPr>
      <w:r w:rsidRPr="000659EB">
        <w:rPr>
          <w:rFonts w:ascii="Arial" w:hAnsi="Arial" w:cs="Arial"/>
          <w:sz w:val="20"/>
          <w:lang w:val="en-GB"/>
        </w:rPr>
        <w:t>Please mark a check (√) if required document is submitted</w:t>
      </w:r>
      <w:r w:rsidR="00F87378" w:rsidRPr="000659EB">
        <w:rPr>
          <w:rFonts w:ascii="Arial" w:hAnsi="Arial" w:cs="Arial"/>
          <w:sz w:val="20"/>
          <w:lang w:val="en-GB"/>
        </w:rPr>
        <w:t>,</w:t>
      </w:r>
      <w:r w:rsidRPr="000659EB">
        <w:rPr>
          <w:rFonts w:ascii="Arial" w:hAnsi="Arial" w:cs="Arial"/>
          <w:sz w:val="20"/>
          <w:lang w:val="en-GB"/>
        </w:rPr>
        <w:t xml:space="preserve"> otherwise</w:t>
      </w:r>
      <w:r w:rsidR="00F87378" w:rsidRPr="000659EB">
        <w:rPr>
          <w:rFonts w:ascii="Arial" w:hAnsi="Arial" w:cs="Arial"/>
          <w:sz w:val="20"/>
          <w:lang w:val="en-GB"/>
        </w:rPr>
        <w:t>,</w:t>
      </w:r>
      <w:r w:rsidRPr="000659EB">
        <w:rPr>
          <w:rFonts w:ascii="Arial" w:hAnsi="Arial" w:cs="Arial"/>
          <w:sz w:val="20"/>
          <w:lang w:val="en-GB"/>
        </w:rPr>
        <w:t xml:space="preserve"> mark a cross (x) for the documents to be submitted and NA if not applicable for the applicant laboratory.</w:t>
      </w: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8"/>
        <w:gridCol w:w="1724"/>
      </w:tblGrid>
      <w:tr w:rsidR="001A0E89" w:rsidRPr="000659EB" w14:paraId="52BBB9E3" w14:textId="77777777" w:rsidTr="00156936">
        <w:trPr>
          <w:trHeight w:val="528"/>
          <w:jc w:val="center"/>
        </w:trPr>
        <w:tc>
          <w:tcPr>
            <w:tcW w:w="73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EBC3FE1" w14:textId="25112666" w:rsidR="00CF0A3F" w:rsidRPr="000659EB" w:rsidRDefault="00C666FB" w:rsidP="00156936">
            <w:pPr>
              <w:pStyle w:val="BodyText"/>
              <w:widowControl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659EB">
              <w:rPr>
                <w:rFonts w:ascii="Arial" w:hAnsi="Arial" w:cs="Arial"/>
                <w:b/>
                <w:sz w:val="20"/>
              </w:rPr>
              <w:t>Initial Assessment/Reassessment</w:t>
            </w:r>
          </w:p>
        </w:tc>
        <w:tc>
          <w:tcPr>
            <w:tcW w:w="172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6EB7A32" w14:textId="77777777" w:rsidR="00DB35AE" w:rsidRPr="000659EB" w:rsidRDefault="00DB35AE" w:rsidP="00665D0F">
            <w:pPr>
              <w:pStyle w:val="BodyText"/>
              <w:widowControl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659EB">
              <w:rPr>
                <w:rFonts w:ascii="Arial" w:hAnsi="Arial" w:cs="Arial"/>
                <w:b/>
                <w:sz w:val="20"/>
                <w:lang w:val="en-GB"/>
              </w:rPr>
              <w:t>Remarks</w:t>
            </w:r>
          </w:p>
        </w:tc>
      </w:tr>
      <w:tr w:rsidR="001A0E89" w:rsidRPr="000659EB" w14:paraId="02C2DABF" w14:textId="77777777" w:rsidTr="00156936">
        <w:trPr>
          <w:trHeight w:val="312"/>
          <w:jc w:val="center"/>
        </w:trPr>
        <w:tc>
          <w:tcPr>
            <w:tcW w:w="7348" w:type="dxa"/>
            <w:tcBorders>
              <w:top w:val="nil"/>
            </w:tcBorders>
            <w:vAlign w:val="center"/>
          </w:tcPr>
          <w:p w14:paraId="06D71E9F" w14:textId="7F97D6A9" w:rsidR="00DB35AE" w:rsidRPr="000659EB" w:rsidRDefault="00DB35AE">
            <w:pPr>
              <w:pStyle w:val="BodyText"/>
              <w:widowControl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659EB">
              <w:rPr>
                <w:rFonts w:ascii="Arial" w:hAnsi="Arial" w:cs="Arial"/>
                <w:sz w:val="20"/>
                <w:lang w:val="en-GB"/>
              </w:rPr>
              <w:t>Application for Accreditation</w:t>
            </w:r>
            <w:r w:rsidR="00911589" w:rsidRPr="000659EB">
              <w:rPr>
                <w:rFonts w:ascii="Arial" w:hAnsi="Arial" w:cs="Arial"/>
                <w:sz w:val="20"/>
                <w:lang w:val="en-GB"/>
              </w:rPr>
              <w:t xml:space="preserve"> (LA/SF02)</w:t>
            </w:r>
          </w:p>
        </w:tc>
        <w:tc>
          <w:tcPr>
            <w:tcW w:w="1724" w:type="dxa"/>
            <w:tcBorders>
              <w:top w:val="nil"/>
            </w:tcBorders>
          </w:tcPr>
          <w:p w14:paraId="76ADC09A" w14:textId="77777777" w:rsidR="00DB35AE" w:rsidRPr="000659EB" w:rsidRDefault="00DB35AE" w:rsidP="00665D0F">
            <w:pPr>
              <w:pStyle w:val="BodyText"/>
              <w:widowControl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A0E89" w:rsidRPr="000659EB" w14:paraId="45AD0D45" w14:textId="77777777" w:rsidTr="00156936">
        <w:trPr>
          <w:jc w:val="center"/>
        </w:trPr>
        <w:tc>
          <w:tcPr>
            <w:tcW w:w="7348" w:type="dxa"/>
            <w:tcBorders>
              <w:top w:val="nil"/>
            </w:tcBorders>
            <w:vAlign w:val="center"/>
          </w:tcPr>
          <w:p w14:paraId="71C93690" w14:textId="57D21EB7" w:rsidR="00955340" w:rsidRPr="000659EB" w:rsidRDefault="009578BA">
            <w:pPr>
              <w:pStyle w:val="BodyText"/>
              <w:widowControl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659EB">
              <w:rPr>
                <w:rFonts w:ascii="Arial" w:hAnsi="Arial" w:cs="Arial"/>
                <w:sz w:val="20"/>
                <w:lang w:val="en-GB"/>
              </w:rPr>
              <w:t xml:space="preserve">Acceptance of Accreditation Conditions </w:t>
            </w:r>
            <w:r w:rsidR="00911589" w:rsidRPr="000659EB">
              <w:rPr>
                <w:rFonts w:ascii="Arial" w:hAnsi="Arial" w:cs="Arial"/>
                <w:sz w:val="20"/>
                <w:lang w:val="en-GB"/>
              </w:rPr>
              <w:t>(PAB/SF06)</w:t>
            </w:r>
            <w:r w:rsidR="00911589" w:rsidRPr="000659EB" w:rsidDel="007B5C87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724" w:type="dxa"/>
            <w:tcBorders>
              <w:top w:val="nil"/>
            </w:tcBorders>
          </w:tcPr>
          <w:p w14:paraId="4F3F2CF8" w14:textId="77777777" w:rsidR="00955340" w:rsidRPr="000659EB" w:rsidRDefault="00955340" w:rsidP="00665D0F">
            <w:pPr>
              <w:pStyle w:val="BodyText"/>
              <w:widowControl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A0E89" w:rsidRPr="000659EB" w14:paraId="0942D215" w14:textId="77777777" w:rsidTr="00156936">
        <w:trPr>
          <w:jc w:val="center"/>
        </w:trPr>
        <w:tc>
          <w:tcPr>
            <w:tcW w:w="7348" w:type="dxa"/>
            <w:tcBorders>
              <w:top w:val="nil"/>
            </w:tcBorders>
            <w:vAlign w:val="center"/>
          </w:tcPr>
          <w:p w14:paraId="1AE2EE7B" w14:textId="77777777" w:rsidR="009578BA" w:rsidRPr="000659EB" w:rsidRDefault="009578BA" w:rsidP="009578BA">
            <w:pPr>
              <w:pStyle w:val="BodyText"/>
              <w:widowControl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659EB">
              <w:rPr>
                <w:rFonts w:ascii="Arial" w:hAnsi="Arial" w:cs="Arial"/>
                <w:sz w:val="20"/>
                <w:lang w:val="en-GB"/>
              </w:rPr>
              <w:t xml:space="preserve">Assessment Checklist (whichever is applicable) </w:t>
            </w:r>
          </w:p>
          <w:p w14:paraId="0EE39311" w14:textId="6D7406F6" w:rsidR="009578BA" w:rsidRPr="000659EB" w:rsidRDefault="009578BA" w:rsidP="00156936">
            <w:pPr>
              <w:pStyle w:val="BodyText"/>
              <w:widowControl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659EB">
              <w:rPr>
                <w:rFonts w:ascii="Arial" w:hAnsi="Arial" w:cs="Arial"/>
                <w:sz w:val="20"/>
                <w:lang w:val="en-GB"/>
              </w:rPr>
              <w:t>For ISO/IEC 17025</w:t>
            </w:r>
            <w:r w:rsidR="00EC5E56" w:rsidRPr="000659EB">
              <w:rPr>
                <w:rFonts w:ascii="Arial" w:hAnsi="Arial" w:cs="Arial"/>
                <w:sz w:val="20"/>
                <w:lang w:val="en-GB"/>
              </w:rPr>
              <w:t xml:space="preserve"> (LA/SF</w:t>
            </w:r>
            <w:r w:rsidR="007F0F6A" w:rsidRPr="000659EB">
              <w:rPr>
                <w:rFonts w:ascii="Arial" w:hAnsi="Arial" w:cs="Arial"/>
                <w:sz w:val="20"/>
                <w:lang w:val="en-GB"/>
              </w:rPr>
              <w:t>0</w:t>
            </w:r>
            <w:r w:rsidR="007B5C87" w:rsidRPr="000659EB">
              <w:rPr>
                <w:rFonts w:ascii="Arial" w:hAnsi="Arial" w:cs="Arial"/>
                <w:sz w:val="20"/>
                <w:lang w:val="en-GB"/>
              </w:rPr>
              <w:t>6</w:t>
            </w:r>
            <w:r w:rsidR="00EC5E56" w:rsidRPr="000659EB">
              <w:rPr>
                <w:rFonts w:ascii="Arial" w:hAnsi="Arial" w:cs="Arial"/>
                <w:sz w:val="20"/>
                <w:lang w:val="en-GB"/>
              </w:rPr>
              <w:t>)</w:t>
            </w:r>
          </w:p>
          <w:p w14:paraId="4B8DB75C" w14:textId="173C0042" w:rsidR="009578BA" w:rsidRPr="000659EB" w:rsidRDefault="009578BA" w:rsidP="00156936">
            <w:pPr>
              <w:pStyle w:val="BodyText"/>
              <w:widowControl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659EB">
              <w:rPr>
                <w:rFonts w:ascii="Arial" w:hAnsi="Arial" w:cs="Arial"/>
                <w:sz w:val="20"/>
                <w:lang w:val="en-GB"/>
              </w:rPr>
              <w:t>For ISO/IEC 17020</w:t>
            </w:r>
            <w:r w:rsidR="00EC5E56" w:rsidRPr="000659EB">
              <w:rPr>
                <w:rFonts w:ascii="Arial" w:hAnsi="Arial" w:cs="Arial"/>
                <w:sz w:val="20"/>
                <w:lang w:val="en-GB"/>
              </w:rPr>
              <w:t xml:space="preserve"> (LA/SF0</w:t>
            </w:r>
            <w:r w:rsidR="007B5C87" w:rsidRPr="000659EB">
              <w:rPr>
                <w:rFonts w:ascii="Arial" w:hAnsi="Arial" w:cs="Arial"/>
                <w:sz w:val="20"/>
                <w:lang w:val="en-GB"/>
              </w:rPr>
              <w:t>7</w:t>
            </w:r>
            <w:r w:rsidR="00EC5E56" w:rsidRPr="000659EB">
              <w:rPr>
                <w:rFonts w:ascii="Arial" w:hAnsi="Arial" w:cs="Arial"/>
                <w:sz w:val="20"/>
                <w:lang w:val="en-GB"/>
              </w:rPr>
              <w:t>)</w:t>
            </w:r>
          </w:p>
          <w:p w14:paraId="09152F53" w14:textId="77777777" w:rsidR="009578BA" w:rsidRPr="000659EB" w:rsidRDefault="009578BA" w:rsidP="00156936">
            <w:pPr>
              <w:pStyle w:val="BodyText"/>
              <w:widowControl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659EB">
              <w:rPr>
                <w:rFonts w:ascii="Arial" w:hAnsi="Arial" w:cs="Arial"/>
                <w:sz w:val="20"/>
                <w:lang w:val="en-GB"/>
              </w:rPr>
              <w:t>For ISO 15189</w:t>
            </w:r>
            <w:r w:rsidR="00EC5E56" w:rsidRPr="000659EB">
              <w:rPr>
                <w:rFonts w:ascii="Arial" w:hAnsi="Arial" w:cs="Arial"/>
                <w:sz w:val="20"/>
                <w:lang w:val="en-GB"/>
              </w:rPr>
              <w:t xml:space="preserve"> (LA/SF0</w:t>
            </w:r>
            <w:r w:rsidR="007B5C87" w:rsidRPr="000659EB">
              <w:rPr>
                <w:rFonts w:ascii="Arial" w:hAnsi="Arial" w:cs="Arial"/>
                <w:sz w:val="20"/>
                <w:lang w:val="en-GB"/>
              </w:rPr>
              <w:t>8</w:t>
            </w:r>
            <w:r w:rsidR="00EC5E56" w:rsidRPr="000659EB">
              <w:rPr>
                <w:rFonts w:ascii="Arial" w:hAnsi="Arial" w:cs="Arial"/>
                <w:sz w:val="20"/>
                <w:lang w:val="en-GB"/>
              </w:rPr>
              <w:t>)</w:t>
            </w:r>
          </w:p>
          <w:p w14:paraId="16C02981" w14:textId="7AD6FFB3" w:rsidR="00C666FB" w:rsidRPr="000659EB" w:rsidRDefault="00C666FB" w:rsidP="00156936">
            <w:pPr>
              <w:pStyle w:val="BodyText"/>
              <w:widowControl/>
              <w:numPr>
                <w:ilvl w:val="0"/>
                <w:numId w:val="20"/>
              </w:numPr>
              <w:jc w:val="left"/>
              <w:rPr>
                <w:rFonts w:ascii="Arial" w:hAnsi="Arial" w:cs="Arial"/>
                <w:i/>
                <w:sz w:val="20"/>
                <w:lang w:val="en-GB"/>
              </w:rPr>
            </w:pPr>
            <w:r w:rsidRPr="000659EB">
              <w:rPr>
                <w:rFonts w:ascii="Arial" w:hAnsi="Arial" w:cs="Arial"/>
                <w:sz w:val="20"/>
                <w:lang w:val="en-GB"/>
              </w:rPr>
              <w:t>For ISO/IEC 17043 (LA/SF43)</w:t>
            </w:r>
          </w:p>
        </w:tc>
        <w:tc>
          <w:tcPr>
            <w:tcW w:w="1724" w:type="dxa"/>
            <w:tcBorders>
              <w:top w:val="nil"/>
            </w:tcBorders>
          </w:tcPr>
          <w:p w14:paraId="6504EE9C" w14:textId="77777777" w:rsidR="009578BA" w:rsidRPr="000659EB" w:rsidRDefault="009578BA" w:rsidP="009578BA">
            <w:pPr>
              <w:pStyle w:val="BodyText"/>
              <w:widowControl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A0E89" w:rsidRPr="000659EB" w14:paraId="25F77350" w14:textId="77777777" w:rsidTr="00454AF5">
        <w:trPr>
          <w:trHeight w:val="233"/>
          <w:jc w:val="center"/>
        </w:trPr>
        <w:tc>
          <w:tcPr>
            <w:tcW w:w="7348" w:type="dxa"/>
            <w:vAlign w:val="center"/>
          </w:tcPr>
          <w:p w14:paraId="696B8CFD" w14:textId="569DE41C" w:rsidR="009578BA" w:rsidRPr="000659EB" w:rsidRDefault="00C078FF" w:rsidP="009578BA">
            <w:pPr>
              <w:pStyle w:val="BodyText"/>
              <w:widowControl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0"/>
                <w:lang w:val="en-GB"/>
              </w:rPr>
            </w:pPr>
            <w:bookmarkStart w:id="0" w:name="_Hlk79759434"/>
            <w:r w:rsidRPr="000659EB">
              <w:rPr>
                <w:rFonts w:ascii="Arial" w:hAnsi="Arial" w:cs="Arial"/>
                <w:sz w:val="20"/>
                <w:lang w:val="en-GB"/>
              </w:rPr>
              <w:t xml:space="preserve">Uncertainty Budget Computation </w:t>
            </w:r>
            <w:r w:rsidR="009578BA" w:rsidRPr="000659EB">
              <w:rPr>
                <w:rFonts w:ascii="Arial" w:hAnsi="Arial" w:cs="Arial"/>
                <w:sz w:val="20"/>
                <w:lang w:val="en-GB"/>
              </w:rPr>
              <w:t>for</w:t>
            </w:r>
            <w:r w:rsidRPr="000659EB">
              <w:rPr>
                <w:rFonts w:ascii="Arial" w:hAnsi="Arial" w:cs="Arial"/>
                <w:sz w:val="20"/>
                <w:lang w:val="en-GB"/>
              </w:rPr>
              <w:t xml:space="preserve"> the scopes applied in</w:t>
            </w:r>
            <w:r w:rsidR="009578BA" w:rsidRPr="000659EB">
              <w:rPr>
                <w:rFonts w:ascii="Arial" w:hAnsi="Arial" w:cs="Arial"/>
                <w:sz w:val="20"/>
                <w:lang w:val="en-GB"/>
              </w:rPr>
              <w:t xml:space="preserve"> Calibration Laborator</w:t>
            </w:r>
            <w:r w:rsidR="00CF0A3F" w:rsidRPr="000659EB">
              <w:rPr>
                <w:rFonts w:ascii="Arial" w:hAnsi="Arial" w:cs="Arial"/>
                <w:sz w:val="20"/>
                <w:lang w:val="en-GB"/>
              </w:rPr>
              <w:t>y</w:t>
            </w:r>
            <w:bookmarkEnd w:id="0"/>
          </w:p>
        </w:tc>
        <w:tc>
          <w:tcPr>
            <w:tcW w:w="1724" w:type="dxa"/>
          </w:tcPr>
          <w:p w14:paraId="5E0CA3DE" w14:textId="77777777" w:rsidR="009578BA" w:rsidRPr="000659EB" w:rsidRDefault="009578BA" w:rsidP="009578BA">
            <w:pPr>
              <w:pStyle w:val="BodyText"/>
              <w:widowControl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A0E89" w:rsidRPr="000659EB" w14:paraId="2A7590A5" w14:textId="77777777" w:rsidTr="00156936">
        <w:trPr>
          <w:jc w:val="center"/>
        </w:trPr>
        <w:tc>
          <w:tcPr>
            <w:tcW w:w="7348" w:type="dxa"/>
            <w:vAlign w:val="center"/>
          </w:tcPr>
          <w:p w14:paraId="4E171CE1" w14:textId="498C63DE" w:rsidR="002D46D2" w:rsidRPr="000659EB" w:rsidRDefault="002D46D2" w:rsidP="006B0B9F">
            <w:pPr>
              <w:pStyle w:val="BodyText"/>
              <w:widowControl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659EB">
              <w:rPr>
                <w:rFonts w:ascii="Arial" w:hAnsi="Arial" w:cs="Arial"/>
                <w:sz w:val="20"/>
                <w:lang w:val="en-GB"/>
              </w:rPr>
              <w:t xml:space="preserve">Management and Technical Documents </w:t>
            </w:r>
            <w:r w:rsidR="006B0B9F" w:rsidRPr="000659EB">
              <w:rPr>
                <w:rFonts w:ascii="Arial" w:hAnsi="Arial" w:cs="Arial"/>
                <w:i/>
                <w:sz w:val="20"/>
                <w:lang w:val="en-GB"/>
              </w:rPr>
              <w:t>(For Initial Applicant)</w:t>
            </w:r>
            <w:r w:rsidR="006B0B9F" w:rsidRPr="000659EB">
              <w:rPr>
                <w:rFonts w:ascii="Arial" w:hAnsi="Arial" w:cs="Arial"/>
                <w:sz w:val="20"/>
                <w:lang w:val="en-GB"/>
              </w:rPr>
              <w:t xml:space="preserve"> See Annex A</w:t>
            </w:r>
          </w:p>
        </w:tc>
        <w:tc>
          <w:tcPr>
            <w:tcW w:w="1724" w:type="dxa"/>
          </w:tcPr>
          <w:p w14:paraId="67BBCB5D" w14:textId="77777777" w:rsidR="002D46D2" w:rsidRPr="000659EB" w:rsidRDefault="002D46D2" w:rsidP="009578BA">
            <w:pPr>
              <w:pStyle w:val="BodyText"/>
              <w:widowControl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A0E89" w:rsidRPr="000659EB" w14:paraId="4447628D" w14:textId="77777777" w:rsidTr="00156936">
        <w:trPr>
          <w:trHeight w:val="240"/>
          <w:jc w:val="center"/>
        </w:trPr>
        <w:tc>
          <w:tcPr>
            <w:tcW w:w="73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A9B4393" w14:textId="77777777" w:rsidR="002B2A2E" w:rsidRPr="000659EB" w:rsidRDefault="002B2A2E" w:rsidP="002B2A2E">
            <w:pPr>
              <w:pStyle w:val="BodyText"/>
              <w:widowControl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 w:rsidRPr="000659EB">
              <w:rPr>
                <w:rFonts w:ascii="Arial" w:hAnsi="Arial" w:cs="Arial"/>
                <w:sz w:val="20"/>
              </w:rPr>
              <w:t xml:space="preserve"> </w:t>
            </w:r>
            <w:r w:rsidRPr="000659EB">
              <w:rPr>
                <w:rFonts w:ascii="Arial" w:hAnsi="Arial" w:cs="Arial"/>
                <w:b/>
                <w:sz w:val="20"/>
                <w:lang w:val="en-GB"/>
              </w:rPr>
              <w:t>Special Assessment</w:t>
            </w:r>
          </w:p>
        </w:tc>
        <w:tc>
          <w:tcPr>
            <w:tcW w:w="172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17C2FEC" w14:textId="77777777" w:rsidR="002B2A2E" w:rsidRPr="000659EB" w:rsidRDefault="002B2A2E" w:rsidP="002B2A2E">
            <w:pPr>
              <w:pStyle w:val="BodyText"/>
              <w:widowControl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659EB">
              <w:rPr>
                <w:rFonts w:ascii="Arial" w:hAnsi="Arial" w:cs="Arial"/>
                <w:b/>
                <w:sz w:val="20"/>
                <w:lang w:val="en-GB"/>
              </w:rPr>
              <w:t>Remarks</w:t>
            </w:r>
          </w:p>
        </w:tc>
      </w:tr>
      <w:tr w:rsidR="001A0E89" w:rsidRPr="000659EB" w14:paraId="6E90DE2C" w14:textId="77777777" w:rsidTr="00156936">
        <w:trPr>
          <w:trHeight w:val="204"/>
          <w:jc w:val="center"/>
        </w:trPr>
        <w:tc>
          <w:tcPr>
            <w:tcW w:w="907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C91C5" w14:textId="48DDFF3A" w:rsidR="002B2A2E" w:rsidRPr="000659EB" w:rsidRDefault="002B2A2E" w:rsidP="002B2A2E">
            <w:pPr>
              <w:pStyle w:val="BodyText"/>
              <w:widowControl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 w:rsidRPr="000659EB">
              <w:rPr>
                <w:rFonts w:ascii="Arial" w:hAnsi="Arial" w:cs="Arial"/>
                <w:sz w:val="20"/>
              </w:rPr>
              <w:t xml:space="preserve">For Additional Signatory </w:t>
            </w:r>
            <w:r w:rsidRPr="000659EB">
              <w:rPr>
                <w:rFonts w:ascii="Arial" w:hAnsi="Arial" w:cs="Arial"/>
                <w:i/>
                <w:sz w:val="20"/>
              </w:rPr>
              <w:t>and/or Additional Scope/</w:t>
            </w:r>
            <w:r w:rsidR="003674D0" w:rsidRPr="000659EB">
              <w:rPr>
                <w:rFonts w:ascii="Arial" w:hAnsi="Arial" w:cs="Arial"/>
                <w:i/>
                <w:sz w:val="20"/>
              </w:rPr>
              <w:t xml:space="preserve"> </w:t>
            </w:r>
            <w:r w:rsidRPr="000659EB">
              <w:rPr>
                <w:rFonts w:ascii="Arial" w:hAnsi="Arial" w:cs="Arial"/>
                <w:i/>
                <w:sz w:val="20"/>
              </w:rPr>
              <w:t>sub-scope</w:t>
            </w:r>
          </w:p>
        </w:tc>
      </w:tr>
      <w:tr w:rsidR="001A0E89" w:rsidRPr="000659EB" w14:paraId="793BF87A" w14:textId="77777777" w:rsidTr="00156936">
        <w:trPr>
          <w:trHeight w:val="323"/>
          <w:jc w:val="center"/>
        </w:trPr>
        <w:tc>
          <w:tcPr>
            <w:tcW w:w="7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83340" w14:textId="77777777" w:rsidR="002B2A2E" w:rsidRPr="000659EB" w:rsidRDefault="002B2A2E" w:rsidP="002B2A2E">
            <w:pPr>
              <w:pStyle w:val="BodyText"/>
              <w:widowControl/>
              <w:numPr>
                <w:ilvl w:val="0"/>
                <w:numId w:val="18"/>
              </w:numPr>
              <w:jc w:val="left"/>
              <w:rPr>
                <w:rFonts w:ascii="Arial" w:hAnsi="Arial" w:cs="Arial"/>
                <w:sz w:val="20"/>
              </w:rPr>
            </w:pPr>
            <w:r w:rsidRPr="000659EB">
              <w:rPr>
                <w:rFonts w:ascii="Arial" w:hAnsi="Arial" w:cs="Arial"/>
                <w:sz w:val="20"/>
                <w:lang w:val="en-GB"/>
              </w:rPr>
              <w:t>Application for Accreditation (LA/SF02)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2E79B" w14:textId="77777777" w:rsidR="002B2A2E" w:rsidRPr="000659EB" w:rsidRDefault="002B2A2E" w:rsidP="002B2A2E">
            <w:pPr>
              <w:pStyle w:val="BodyText"/>
              <w:widowControl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A0E89" w:rsidRPr="000659EB" w14:paraId="5525F395" w14:textId="77777777" w:rsidTr="00156936">
        <w:trPr>
          <w:trHeight w:val="204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A20B8" w14:textId="77777777" w:rsidR="002B2A2E" w:rsidRPr="000659EB" w:rsidRDefault="002B2A2E" w:rsidP="002B2A2E">
            <w:pPr>
              <w:pStyle w:val="BodyText"/>
              <w:widowControl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A0E89" w:rsidRPr="000659EB" w14:paraId="3C7FEA0E" w14:textId="77777777" w:rsidTr="00156936">
        <w:trPr>
          <w:trHeight w:val="242"/>
          <w:jc w:val="center"/>
        </w:trPr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702AFEDA" w14:textId="77777777" w:rsidR="002B2A2E" w:rsidRPr="000659EB" w:rsidRDefault="002B2A2E" w:rsidP="002B2A2E">
            <w:pPr>
              <w:pStyle w:val="BodyText"/>
              <w:widowControl/>
              <w:rPr>
                <w:rFonts w:ascii="Arial" w:hAnsi="Arial" w:cs="Arial"/>
                <w:sz w:val="20"/>
                <w:lang w:val="en-GB"/>
              </w:rPr>
            </w:pPr>
            <w:r w:rsidRPr="000659EB">
              <w:rPr>
                <w:rFonts w:ascii="Arial" w:hAnsi="Arial" w:cs="Arial"/>
                <w:sz w:val="20"/>
              </w:rPr>
              <w:t>For Change in Location/Accommodation</w:t>
            </w:r>
            <w:bookmarkStart w:id="1" w:name="_GoBack"/>
            <w:bookmarkEnd w:id="1"/>
          </w:p>
        </w:tc>
      </w:tr>
      <w:tr w:rsidR="001A0E89" w:rsidRPr="000659EB" w14:paraId="6366589C" w14:textId="77777777" w:rsidTr="00156936">
        <w:trPr>
          <w:trHeight w:val="242"/>
          <w:jc w:val="center"/>
        </w:trPr>
        <w:tc>
          <w:tcPr>
            <w:tcW w:w="7348" w:type="dxa"/>
            <w:vAlign w:val="center"/>
          </w:tcPr>
          <w:p w14:paraId="1242F47A" w14:textId="77777777" w:rsidR="002B2A2E" w:rsidRPr="000659EB" w:rsidRDefault="002B2A2E" w:rsidP="002B2A2E">
            <w:pPr>
              <w:pStyle w:val="BodyText"/>
              <w:widowControl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659EB">
              <w:rPr>
                <w:rFonts w:ascii="Arial" w:hAnsi="Arial" w:cs="Arial"/>
                <w:sz w:val="20"/>
                <w:lang w:val="en-GB"/>
              </w:rPr>
              <w:t>Application for Accreditation (LA/SF02)</w:t>
            </w:r>
          </w:p>
        </w:tc>
        <w:tc>
          <w:tcPr>
            <w:tcW w:w="1724" w:type="dxa"/>
          </w:tcPr>
          <w:p w14:paraId="2DA9BA8C" w14:textId="77777777" w:rsidR="002B2A2E" w:rsidRPr="000659EB" w:rsidRDefault="002B2A2E" w:rsidP="002B2A2E">
            <w:pPr>
              <w:pStyle w:val="BodyText"/>
              <w:widowControl/>
              <w:ind w:left="5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A0E89" w:rsidRPr="000659EB" w14:paraId="64E72EF9" w14:textId="77777777" w:rsidTr="00156936">
        <w:trPr>
          <w:trHeight w:val="242"/>
          <w:jc w:val="center"/>
        </w:trPr>
        <w:tc>
          <w:tcPr>
            <w:tcW w:w="7348" w:type="dxa"/>
            <w:vAlign w:val="center"/>
          </w:tcPr>
          <w:p w14:paraId="68624B03" w14:textId="2D26E715" w:rsidR="002B2A2E" w:rsidRPr="000659EB" w:rsidRDefault="002B2A2E" w:rsidP="002B2A2E">
            <w:pPr>
              <w:pStyle w:val="BodyText"/>
              <w:widowControl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659EB">
              <w:rPr>
                <w:rFonts w:ascii="Arial" w:hAnsi="Arial" w:cs="Arial"/>
                <w:sz w:val="20"/>
                <w:lang w:val="en-GB"/>
              </w:rPr>
              <w:t>Latest lay-out/floor plan</w:t>
            </w:r>
          </w:p>
        </w:tc>
        <w:tc>
          <w:tcPr>
            <w:tcW w:w="1724" w:type="dxa"/>
          </w:tcPr>
          <w:p w14:paraId="1DE492F9" w14:textId="77777777" w:rsidR="002B2A2E" w:rsidRPr="000659EB" w:rsidRDefault="002B2A2E" w:rsidP="002B2A2E">
            <w:pPr>
              <w:pStyle w:val="BodyText"/>
              <w:widowControl/>
              <w:ind w:left="5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A0E89" w:rsidRPr="000659EB" w14:paraId="300662B0" w14:textId="77777777" w:rsidTr="00156936">
        <w:trPr>
          <w:trHeight w:val="242"/>
          <w:jc w:val="center"/>
        </w:trPr>
        <w:tc>
          <w:tcPr>
            <w:tcW w:w="7348" w:type="dxa"/>
            <w:vAlign w:val="center"/>
          </w:tcPr>
          <w:p w14:paraId="14020277" w14:textId="77777777" w:rsidR="002B2A2E" w:rsidRPr="000659EB" w:rsidRDefault="002B2A2E" w:rsidP="002B2A2E">
            <w:pPr>
              <w:pStyle w:val="BodyText"/>
              <w:widowControl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659EB">
              <w:rPr>
                <w:rFonts w:ascii="Arial" w:hAnsi="Arial" w:cs="Arial"/>
                <w:sz w:val="20"/>
                <w:lang w:val="en-GB"/>
              </w:rPr>
              <w:t xml:space="preserve">List of equipment affected by the change in location/accommodation </w:t>
            </w:r>
          </w:p>
        </w:tc>
        <w:tc>
          <w:tcPr>
            <w:tcW w:w="1724" w:type="dxa"/>
          </w:tcPr>
          <w:p w14:paraId="2C255A4F" w14:textId="77777777" w:rsidR="002B2A2E" w:rsidRPr="000659EB" w:rsidRDefault="002B2A2E" w:rsidP="002B2A2E">
            <w:pPr>
              <w:pStyle w:val="BodyText"/>
              <w:widowControl/>
              <w:ind w:left="5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A0E89" w:rsidRPr="000659EB" w14:paraId="551AA101" w14:textId="77777777" w:rsidTr="00156936">
        <w:trPr>
          <w:trHeight w:val="242"/>
          <w:jc w:val="center"/>
        </w:trPr>
        <w:tc>
          <w:tcPr>
            <w:tcW w:w="9072" w:type="dxa"/>
            <w:gridSpan w:val="2"/>
            <w:shd w:val="clear" w:color="auto" w:fill="FFFFFF" w:themeFill="background1"/>
            <w:vAlign w:val="center"/>
          </w:tcPr>
          <w:p w14:paraId="0004D98D" w14:textId="77777777" w:rsidR="002B2A2E" w:rsidRPr="000659EB" w:rsidRDefault="002B2A2E" w:rsidP="002B2A2E">
            <w:pPr>
              <w:pStyle w:val="BodyText"/>
              <w:widowControl/>
              <w:ind w:left="5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A0E89" w:rsidRPr="000659EB" w14:paraId="7AB203F5" w14:textId="77777777" w:rsidTr="00156936">
        <w:trPr>
          <w:trHeight w:val="242"/>
          <w:jc w:val="center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799F98B3" w14:textId="77777777" w:rsidR="002B2A2E" w:rsidRPr="000659EB" w:rsidRDefault="002B2A2E" w:rsidP="002B2A2E">
            <w:pPr>
              <w:pStyle w:val="BodyText"/>
              <w:widowControl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659EB">
              <w:rPr>
                <w:rFonts w:ascii="Arial" w:hAnsi="Arial" w:cs="Arial"/>
                <w:b/>
                <w:sz w:val="20"/>
                <w:lang w:val="en-GB"/>
              </w:rPr>
              <w:t>To be filled-out by PAB Accreditation Officer</w:t>
            </w:r>
          </w:p>
        </w:tc>
      </w:tr>
      <w:tr w:rsidR="002B2A2E" w:rsidRPr="000659EB" w14:paraId="6D01A65E" w14:textId="77777777" w:rsidTr="00156936">
        <w:trPr>
          <w:trHeight w:val="1664"/>
          <w:jc w:val="center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1A4ED4CD" w14:textId="77777777" w:rsidR="002B2A2E" w:rsidRPr="000659EB" w:rsidRDefault="002B2A2E" w:rsidP="002B2A2E">
            <w:pPr>
              <w:pStyle w:val="BodyText"/>
              <w:widowControl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659EB">
              <w:rPr>
                <w:rFonts w:ascii="Arial" w:hAnsi="Arial" w:cs="Arial"/>
                <w:sz w:val="20"/>
                <w:lang w:val="en-GB"/>
              </w:rPr>
              <w:t>_____________________________</w:t>
            </w:r>
          </w:p>
          <w:p w14:paraId="5D468D9E" w14:textId="77777777" w:rsidR="002B2A2E" w:rsidRPr="000659EB" w:rsidRDefault="002B2A2E" w:rsidP="002B2A2E">
            <w:pPr>
              <w:pStyle w:val="BodyText"/>
              <w:widowControl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659EB">
              <w:rPr>
                <w:rFonts w:ascii="Arial" w:hAnsi="Arial" w:cs="Arial"/>
                <w:sz w:val="20"/>
                <w:lang w:val="en-GB"/>
              </w:rPr>
              <w:t>(Signature over Printed Name)</w:t>
            </w:r>
          </w:p>
          <w:p w14:paraId="76B3DBBC" w14:textId="77777777" w:rsidR="002B2A2E" w:rsidRPr="000659EB" w:rsidRDefault="002B2A2E" w:rsidP="002B2A2E">
            <w:pPr>
              <w:pStyle w:val="BodyText"/>
              <w:widowControl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659EB">
              <w:rPr>
                <w:rFonts w:ascii="Arial" w:hAnsi="Arial" w:cs="Arial"/>
                <w:sz w:val="20"/>
                <w:lang w:val="en-GB"/>
              </w:rPr>
              <w:t>Date:   _________________</w:t>
            </w:r>
          </w:p>
        </w:tc>
      </w:tr>
    </w:tbl>
    <w:p w14:paraId="28AA856F" w14:textId="76A81F5B" w:rsidR="00344C9A" w:rsidRPr="000659EB" w:rsidRDefault="00344C9A" w:rsidP="00156936">
      <w:pPr>
        <w:pStyle w:val="Heading5"/>
        <w:ind w:left="0" w:firstLine="0"/>
        <w:rPr>
          <w:rFonts w:cs="Arial"/>
          <w:sz w:val="18"/>
          <w:szCs w:val="18"/>
        </w:rPr>
      </w:pPr>
    </w:p>
    <w:p w14:paraId="4BD28AD8" w14:textId="77777777" w:rsidR="002D46D2" w:rsidRPr="000659EB" w:rsidRDefault="002D46D2" w:rsidP="002D46D2"/>
    <w:p w14:paraId="69DAA5BA" w14:textId="28C080E6" w:rsidR="4855849A" w:rsidRPr="000659EB" w:rsidRDefault="4855849A" w:rsidP="4855849A"/>
    <w:p w14:paraId="77400FF1" w14:textId="3757F8C9" w:rsidR="4855849A" w:rsidRPr="000659EB" w:rsidRDefault="4855849A" w:rsidP="4855849A"/>
    <w:p w14:paraId="7FD81420" w14:textId="0AC022E7" w:rsidR="4855849A" w:rsidRPr="000659EB" w:rsidRDefault="4855849A" w:rsidP="4855849A"/>
    <w:p w14:paraId="7D4037D4" w14:textId="24678488" w:rsidR="4855849A" w:rsidRPr="000659EB" w:rsidRDefault="4855849A" w:rsidP="4855849A"/>
    <w:p w14:paraId="701D5E39" w14:textId="5D135276" w:rsidR="4855849A" w:rsidRPr="000659EB" w:rsidRDefault="4855849A" w:rsidP="4855849A"/>
    <w:p w14:paraId="22266167" w14:textId="04338DD6" w:rsidR="4855849A" w:rsidRPr="000659EB" w:rsidRDefault="4855849A" w:rsidP="4855849A"/>
    <w:p w14:paraId="49A39A30" w14:textId="6AE5FE49" w:rsidR="4855849A" w:rsidRPr="000659EB" w:rsidRDefault="4855849A" w:rsidP="4855849A"/>
    <w:p w14:paraId="7388C72A" w14:textId="6AE096FD" w:rsidR="4855849A" w:rsidRPr="000659EB" w:rsidRDefault="4855849A" w:rsidP="4855849A"/>
    <w:p w14:paraId="08422963" w14:textId="79E3F4F7" w:rsidR="4855849A" w:rsidRPr="000659EB" w:rsidRDefault="4855849A" w:rsidP="4855849A"/>
    <w:p w14:paraId="43591260" w14:textId="32A09E90" w:rsidR="4855849A" w:rsidRPr="000659EB" w:rsidRDefault="4855849A" w:rsidP="4855849A"/>
    <w:p w14:paraId="6CB58AB8" w14:textId="58AD5B01" w:rsidR="4855849A" w:rsidRPr="000659EB" w:rsidRDefault="4855849A" w:rsidP="4855849A">
      <w:pPr>
        <w:sectPr w:rsidR="4855849A" w:rsidRPr="000659EB" w:rsidSect="00156936">
          <w:headerReference w:type="default" r:id="rId8"/>
          <w:footerReference w:type="even" r:id="rId9"/>
          <w:footerReference w:type="default" r:id="rId10"/>
          <w:type w:val="continuous"/>
          <w:pgSz w:w="11909" w:h="16834" w:code="9"/>
          <w:pgMar w:top="1440" w:right="1440" w:bottom="1440" w:left="1440" w:header="720" w:footer="720" w:gutter="0"/>
          <w:paperSrc w:first="15" w:other="15"/>
          <w:cols w:space="720"/>
          <w:docGrid w:linePitch="360"/>
        </w:sectPr>
      </w:pPr>
    </w:p>
    <w:p w14:paraId="71FF8C73" w14:textId="77777777" w:rsidR="0082534F" w:rsidRPr="000659EB" w:rsidRDefault="0082534F" w:rsidP="0082534F">
      <w:pPr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0659EB">
        <w:rPr>
          <w:rFonts w:ascii="Arial" w:hAnsi="Arial" w:cs="Arial"/>
          <w:b/>
          <w:bCs/>
          <w:sz w:val="20"/>
          <w:lang w:val="en-US"/>
        </w:rPr>
        <w:lastRenderedPageBreak/>
        <w:t>ANNEX A: LIST OF DOCUMENTS FOR SUBMISSION</w:t>
      </w:r>
      <w:r w:rsidRPr="000659EB">
        <w:rPr>
          <w:rFonts w:ascii="Arial" w:hAnsi="Arial" w:cs="Arial"/>
          <w:sz w:val="20"/>
          <w:lang w:val="en-US"/>
        </w:rPr>
        <w:t> </w:t>
      </w:r>
    </w:p>
    <w:p w14:paraId="73BC16A1" w14:textId="77777777" w:rsidR="0082534F" w:rsidRPr="000659EB" w:rsidRDefault="0082534F" w:rsidP="0082534F">
      <w:pPr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0659EB">
        <w:rPr>
          <w:rFonts w:ascii="Arial" w:hAnsi="Arial" w:cs="Arial"/>
          <w:sz w:val="20"/>
          <w:lang w:val="en-US"/>
        </w:rPr>
        <w:t> </w:t>
      </w:r>
    </w:p>
    <w:p w14:paraId="11BD0C43" w14:textId="77777777" w:rsidR="0082534F" w:rsidRPr="000659EB" w:rsidRDefault="0082534F" w:rsidP="0082534F">
      <w:pPr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0659EB">
        <w:rPr>
          <w:rFonts w:ascii="Arial" w:hAnsi="Arial" w:cs="Arial"/>
          <w:sz w:val="20"/>
        </w:rPr>
        <w:t>The following documents and records are required to be submitted together with the required application forms. Additional documents will be requested subject to the assessor’s and expert’s validation.</w:t>
      </w:r>
      <w:r w:rsidRPr="000659EB">
        <w:rPr>
          <w:rFonts w:ascii="Arial" w:hAnsi="Arial" w:cs="Arial"/>
          <w:i/>
          <w:iCs/>
          <w:sz w:val="18"/>
          <w:szCs w:val="18"/>
        </w:rPr>
        <w:t xml:space="preserve"> </w:t>
      </w:r>
      <w:r w:rsidRPr="000659EB">
        <w:rPr>
          <w:rFonts w:ascii="Arial" w:hAnsi="Arial" w:cs="Arial"/>
          <w:sz w:val="20"/>
        </w:rPr>
        <w:t>Any sample records to be submitted should not come from the last two (2) months prior to submission</w:t>
      </w:r>
      <w:r w:rsidRPr="000659EB">
        <w:rPr>
          <w:rFonts w:ascii="Arial" w:hAnsi="Arial" w:cs="Arial"/>
          <w:i/>
          <w:iCs/>
          <w:sz w:val="18"/>
          <w:szCs w:val="18"/>
        </w:rPr>
        <w:t> </w:t>
      </w:r>
      <w:r w:rsidRPr="000659EB">
        <w:rPr>
          <w:rFonts w:ascii="Arial" w:hAnsi="Arial" w:cs="Arial"/>
          <w:sz w:val="18"/>
          <w:szCs w:val="18"/>
          <w:lang w:val="en-US"/>
        </w:rPr>
        <w:t> </w:t>
      </w:r>
    </w:p>
    <w:p w14:paraId="1C8C1DDD" w14:textId="77777777" w:rsidR="0082534F" w:rsidRPr="000659EB" w:rsidRDefault="0082534F" w:rsidP="0082534F">
      <w:pPr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0659EB">
        <w:rPr>
          <w:rFonts w:ascii="Arial" w:hAnsi="Arial" w:cs="Arial"/>
          <w:sz w:val="20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6960"/>
      </w:tblGrid>
      <w:tr w:rsidR="001A0E89" w:rsidRPr="000659EB" w14:paraId="1E70EFA2" w14:textId="77777777" w:rsidTr="0082534F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2719D" w14:textId="77777777" w:rsidR="0082534F" w:rsidRPr="000659EB" w:rsidRDefault="0082534F" w:rsidP="0082534F">
            <w:pPr>
              <w:ind w:right="90"/>
              <w:textAlignment w:val="baseline"/>
              <w:rPr>
                <w:szCs w:val="24"/>
                <w:lang w:val="en-US"/>
              </w:rPr>
            </w:pPr>
            <w:proofErr w:type="gramStart"/>
            <w:r w:rsidRPr="000659EB">
              <w:rPr>
                <w:rFonts w:ascii="MS Gothic" w:eastAsia="MS Gothic" w:hAnsi="MS Gothic" w:hint="eastAsia"/>
                <w:sz w:val="20"/>
                <w:lang w:val="en-US"/>
              </w:rPr>
              <w:t>☐</w:t>
            </w:r>
            <w:r w:rsidRPr="000659EB">
              <w:rPr>
                <w:rFonts w:ascii="Arial" w:hAnsi="Arial" w:cs="Arial"/>
                <w:sz w:val="20"/>
                <w:lang w:val="en-US"/>
              </w:rPr>
              <w:t>  System</w:t>
            </w:r>
            <w:proofErr w:type="gramEnd"/>
            <w:r w:rsidRPr="000659EB">
              <w:rPr>
                <w:rFonts w:ascii="Arial" w:hAnsi="Arial" w:cs="Arial"/>
                <w:sz w:val="20"/>
                <w:lang w:val="en-US"/>
              </w:rPr>
              <w:t xml:space="preserve"> Documentation </w:t>
            </w:r>
            <w:r w:rsidRPr="000659EB">
              <w:rPr>
                <w:rFonts w:ascii="Arial" w:hAnsi="Arial" w:cs="Arial"/>
                <w:sz w:val="16"/>
                <w:szCs w:val="16"/>
                <w:lang w:val="en-US"/>
              </w:rPr>
              <w:t>(Manuals, Procedures, Work Instructions) 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D7511" w14:textId="77777777" w:rsidR="0082534F" w:rsidRPr="000659EB" w:rsidRDefault="0082534F" w:rsidP="0082534F">
            <w:pPr>
              <w:textAlignment w:val="baseline"/>
              <w:rPr>
                <w:szCs w:val="24"/>
                <w:lang w:val="en-US"/>
              </w:rPr>
            </w:pPr>
            <w:proofErr w:type="gramStart"/>
            <w:r w:rsidRPr="000659EB">
              <w:rPr>
                <w:rFonts w:ascii="MS Gothic" w:eastAsia="MS Gothic" w:hAnsi="MS Gothic" w:hint="eastAsia"/>
                <w:sz w:val="20"/>
              </w:rPr>
              <w:t>☐</w:t>
            </w:r>
            <w:r w:rsidRPr="000659EB">
              <w:rPr>
                <w:rFonts w:ascii="Arial" w:hAnsi="Arial" w:cs="Arial"/>
                <w:sz w:val="20"/>
              </w:rPr>
              <w:t>  Proficiency</w:t>
            </w:r>
            <w:proofErr w:type="gramEnd"/>
            <w:r w:rsidRPr="000659EB">
              <w:rPr>
                <w:rFonts w:ascii="Arial" w:hAnsi="Arial" w:cs="Arial"/>
                <w:sz w:val="20"/>
              </w:rPr>
              <w:t xml:space="preserve"> Testing Final Report based on the matrix being applied for**</w:t>
            </w:r>
            <w:r w:rsidRPr="000659EB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  <w:tr w:rsidR="001A0E89" w:rsidRPr="000659EB" w14:paraId="3670E5FF" w14:textId="77777777" w:rsidTr="0082534F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5E740" w14:textId="77777777" w:rsidR="0082534F" w:rsidRPr="000659EB" w:rsidRDefault="0082534F" w:rsidP="0082534F">
            <w:pPr>
              <w:ind w:right="90"/>
              <w:textAlignment w:val="baseline"/>
              <w:rPr>
                <w:szCs w:val="24"/>
                <w:lang w:val="en-US"/>
              </w:rPr>
            </w:pPr>
            <w:proofErr w:type="gramStart"/>
            <w:r w:rsidRPr="000659EB">
              <w:rPr>
                <w:rFonts w:ascii="MS Gothic" w:eastAsia="MS Gothic" w:hAnsi="MS Gothic" w:hint="eastAsia"/>
                <w:sz w:val="20"/>
                <w:lang w:val="en-US"/>
              </w:rPr>
              <w:t>☐</w:t>
            </w:r>
            <w:r w:rsidRPr="000659EB">
              <w:rPr>
                <w:rFonts w:ascii="Arial" w:hAnsi="Arial" w:cs="Arial"/>
                <w:sz w:val="20"/>
                <w:lang w:val="en-US"/>
              </w:rPr>
              <w:t>  Legal</w:t>
            </w:r>
            <w:proofErr w:type="gramEnd"/>
            <w:r w:rsidRPr="000659EB">
              <w:rPr>
                <w:rFonts w:ascii="Arial" w:hAnsi="Arial" w:cs="Arial"/>
                <w:sz w:val="20"/>
                <w:lang w:val="en-US"/>
              </w:rPr>
              <w:t xml:space="preserve"> identities 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57472" w14:textId="77777777" w:rsidR="0082534F" w:rsidRPr="000659EB" w:rsidRDefault="0082534F" w:rsidP="0082534F">
            <w:pPr>
              <w:textAlignment w:val="baseline"/>
              <w:rPr>
                <w:szCs w:val="24"/>
                <w:lang w:val="en-US"/>
              </w:rPr>
            </w:pPr>
            <w:proofErr w:type="gramStart"/>
            <w:r w:rsidRPr="000659EB">
              <w:rPr>
                <w:rFonts w:ascii="MS Gothic" w:eastAsia="MS Gothic" w:hAnsi="MS Gothic" w:hint="eastAsia"/>
                <w:sz w:val="20"/>
              </w:rPr>
              <w:t>☐</w:t>
            </w:r>
            <w:r w:rsidRPr="000659EB">
              <w:rPr>
                <w:rFonts w:ascii="Arial" w:hAnsi="Arial" w:cs="Arial"/>
                <w:sz w:val="20"/>
              </w:rPr>
              <w:t>  Proficiency</w:t>
            </w:r>
            <w:proofErr w:type="gramEnd"/>
            <w:r w:rsidRPr="000659EB">
              <w:rPr>
                <w:rFonts w:ascii="Arial" w:hAnsi="Arial" w:cs="Arial"/>
                <w:sz w:val="20"/>
              </w:rPr>
              <w:t xml:space="preserve"> Testing Plan based on the matrix being applied for</w:t>
            </w:r>
            <w:r w:rsidRPr="000659EB">
              <w:rPr>
                <w:rFonts w:ascii="Calibri" w:hAnsi="Calibri" w:cs="Calibri"/>
                <w:sz w:val="20"/>
              </w:rPr>
              <w:t xml:space="preserve"> **</w:t>
            </w:r>
            <w:r w:rsidRPr="000659EB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1A0E89" w:rsidRPr="000659EB" w14:paraId="5FF32966" w14:textId="77777777" w:rsidTr="0082534F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44466" w14:textId="77777777" w:rsidR="0082534F" w:rsidRPr="000659EB" w:rsidRDefault="0082534F" w:rsidP="0082534F">
            <w:pPr>
              <w:ind w:right="90"/>
              <w:textAlignment w:val="baseline"/>
              <w:rPr>
                <w:szCs w:val="24"/>
                <w:lang w:val="en-US"/>
              </w:rPr>
            </w:pPr>
            <w:proofErr w:type="gramStart"/>
            <w:r w:rsidRPr="000659EB">
              <w:rPr>
                <w:rFonts w:ascii="MS Gothic" w:eastAsia="MS Gothic" w:hAnsi="MS Gothic" w:hint="eastAsia"/>
                <w:sz w:val="20"/>
                <w:lang w:val="en-US"/>
              </w:rPr>
              <w:t>☐</w:t>
            </w:r>
            <w:r w:rsidRPr="000659EB">
              <w:rPr>
                <w:rFonts w:ascii="Arial" w:hAnsi="Arial" w:cs="Arial"/>
                <w:sz w:val="20"/>
                <w:lang w:val="en-US"/>
              </w:rPr>
              <w:t>  Organizational</w:t>
            </w:r>
            <w:proofErr w:type="gramEnd"/>
            <w:r w:rsidRPr="000659EB">
              <w:rPr>
                <w:rFonts w:ascii="Arial" w:hAnsi="Arial" w:cs="Arial"/>
                <w:sz w:val="20"/>
                <w:lang w:val="en-US"/>
              </w:rPr>
              <w:t xml:space="preserve"> and/or functional structure 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0D1F4" w14:textId="77777777" w:rsidR="0082534F" w:rsidRPr="000659EB" w:rsidRDefault="0082534F" w:rsidP="0082534F">
            <w:pPr>
              <w:textAlignment w:val="baseline"/>
              <w:rPr>
                <w:szCs w:val="24"/>
                <w:lang w:val="en-US"/>
              </w:rPr>
            </w:pPr>
            <w:proofErr w:type="gramStart"/>
            <w:r w:rsidRPr="000659EB">
              <w:rPr>
                <w:rFonts w:ascii="MS Gothic" w:eastAsia="MS Gothic" w:hAnsi="MS Gothic" w:hint="eastAsia"/>
                <w:sz w:val="20"/>
              </w:rPr>
              <w:t>☐</w:t>
            </w:r>
            <w:r w:rsidRPr="000659EB">
              <w:rPr>
                <w:rFonts w:ascii="Arial" w:hAnsi="Arial" w:cs="Arial"/>
                <w:sz w:val="20"/>
              </w:rPr>
              <w:t>  Monitoring</w:t>
            </w:r>
            <w:proofErr w:type="gramEnd"/>
            <w:r w:rsidRPr="000659EB">
              <w:rPr>
                <w:rFonts w:ascii="Arial" w:hAnsi="Arial" w:cs="Arial"/>
                <w:sz w:val="20"/>
              </w:rPr>
              <w:t xml:space="preserve"> of environmental conditions</w:t>
            </w:r>
            <w:r w:rsidRPr="000659EB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  <w:tr w:rsidR="001A0E89" w:rsidRPr="000659EB" w14:paraId="44525C4D" w14:textId="77777777" w:rsidTr="0082534F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80AE5" w14:textId="77777777" w:rsidR="0082534F" w:rsidRPr="000659EB" w:rsidRDefault="0082534F" w:rsidP="0082534F">
            <w:pPr>
              <w:ind w:right="90"/>
              <w:textAlignment w:val="baseline"/>
              <w:rPr>
                <w:szCs w:val="24"/>
                <w:lang w:val="en-US"/>
              </w:rPr>
            </w:pPr>
            <w:proofErr w:type="gramStart"/>
            <w:r w:rsidRPr="000659EB">
              <w:rPr>
                <w:rFonts w:ascii="MS Gothic" w:eastAsia="MS Gothic" w:hAnsi="MS Gothic" w:hint="eastAsia"/>
                <w:sz w:val="20"/>
                <w:lang w:val="en-US"/>
              </w:rPr>
              <w:t>☐</w:t>
            </w:r>
            <w:r w:rsidRPr="000659EB">
              <w:rPr>
                <w:rFonts w:ascii="Arial" w:hAnsi="Arial" w:cs="Arial"/>
                <w:sz w:val="16"/>
                <w:szCs w:val="16"/>
                <w:lang w:val="en-US"/>
              </w:rPr>
              <w:t xml:space="preserve">  </w:t>
            </w:r>
            <w:r w:rsidRPr="000659EB">
              <w:rPr>
                <w:rFonts w:ascii="Arial" w:hAnsi="Arial" w:cs="Arial"/>
                <w:sz w:val="20"/>
                <w:lang w:val="en-US"/>
              </w:rPr>
              <w:t>Records</w:t>
            </w:r>
            <w:proofErr w:type="gramEnd"/>
            <w:r w:rsidRPr="000659EB">
              <w:rPr>
                <w:rFonts w:ascii="Arial" w:hAnsi="Arial" w:cs="Arial"/>
                <w:sz w:val="20"/>
                <w:lang w:val="en-US"/>
              </w:rPr>
              <w:t xml:space="preserve"> related to risk analysis* 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6A8B1" w14:textId="77777777" w:rsidR="0082534F" w:rsidRPr="000659EB" w:rsidRDefault="0082534F" w:rsidP="0082534F">
            <w:pPr>
              <w:textAlignment w:val="baseline"/>
              <w:rPr>
                <w:szCs w:val="24"/>
                <w:lang w:val="en-US"/>
              </w:rPr>
            </w:pPr>
            <w:proofErr w:type="gramStart"/>
            <w:r w:rsidRPr="000659EB">
              <w:rPr>
                <w:rFonts w:ascii="MS Gothic" w:eastAsia="MS Gothic" w:hAnsi="MS Gothic" w:hint="eastAsia"/>
                <w:sz w:val="20"/>
              </w:rPr>
              <w:t>☐</w:t>
            </w:r>
            <w:r w:rsidRPr="000659EB">
              <w:rPr>
                <w:rFonts w:ascii="Arial" w:hAnsi="Arial" w:cs="Arial"/>
                <w:sz w:val="20"/>
              </w:rPr>
              <w:t>  Equipment</w:t>
            </w:r>
            <w:proofErr w:type="gramEnd"/>
            <w:r w:rsidRPr="000659EB">
              <w:rPr>
                <w:rFonts w:ascii="Arial" w:hAnsi="Arial" w:cs="Arial"/>
                <w:sz w:val="20"/>
              </w:rPr>
              <w:t xml:space="preserve"> records </w:t>
            </w:r>
            <w:r w:rsidRPr="000659EB">
              <w:rPr>
                <w:rFonts w:ascii="Arial" w:hAnsi="Arial" w:cs="Arial"/>
                <w:sz w:val="16"/>
                <w:szCs w:val="16"/>
              </w:rPr>
              <w:t>(latest calibration certificates, plan and maintenance) </w:t>
            </w:r>
            <w:r w:rsidRPr="000659EB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1A0E89" w:rsidRPr="000659EB" w14:paraId="09B7E445" w14:textId="77777777" w:rsidTr="0082534F">
        <w:trPr>
          <w:trHeight w:val="28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BD32F" w14:textId="77777777" w:rsidR="0082534F" w:rsidRPr="000659EB" w:rsidRDefault="0082534F" w:rsidP="0082534F">
            <w:pPr>
              <w:ind w:right="90"/>
              <w:textAlignment w:val="baseline"/>
              <w:rPr>
                <w:szCs w:val="24"/>
                <w:lang w:val="en-US"/>
              </w:rPr>
            </w:pPr>
            <w:proofErr w:type="gramStart"/>
            <w:r w:rsidRPr="000659EB">
              <w:rPr>
                <w:rFonts w:ascii="MS Gothic" w:eastAsia="MS Gothic" w:hAnsi="MS Gothic" w:hint="eastAsia"/>
                <w:sz w:val="20"/>
                <w:lang w:val="en-US"/>
              </w:rPr>
              <w:t>☐</w:t>
            </w:r>
            <w:r w:rsidRPr="000659EB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0659EB">
              <w:rPr>
                <w:rFonts w:ascii="Arial" w:hAnsi="Arial" w:cs="Arial"/>
                <w:sz w:val="20"/>
                <w:lang w:val="en-US"/>
              </w:rPr>
              <w:t xml:space="preserve"> Confidentiality</w:t>
            </w:r>
            <w:proofErr w:type="gramEnd"/>
            <w:r w:rsidRPr="000659EB">
              <w:rPr>
                <w:rFonts w:ascii="Arial" w:hAnsi="Arial" w:cs="Arial"/>
                <w:sz w:val="20"/>
                <w:lang w:val="en-US"/>
              </w:rPr>
              <w:t xml:space="preserve"> records 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18A6B" w14:textId="3FF49F62" w:rsidR="0082534F" w:rsidRPr="000659EB" w:rsidRDefault="0082534F" w:rsidP="0082534F">
            <w:pPr>
              <w:textAlignment w:val="baseline"/>
              <w:rPr>
                <w:szCs w:val="24"/>
                <w:lang w:val="en-US"/>
              </w:rPr>
            </w:pPr>
            <w:proofErr w:type="gramStart"/>
            <w:r w:rsidRPr="000659EB">
              <w:rPr>
                <w:rFonts w:ascii="MS Gothic" w:eastAsia="MS Gothic" w:hAnsi="MS Gothic" w:hint="eastAsia"/>
                <w:sz w:val="20"/>
              </w:rPr>
              <w:t>☐</w:t>
            </w:r>
            <w:r w:rsidRPr="000659EB">
              <w:rPr>
                <w:rFonts w:ascii="Arial" w:hAnsi="Arial" w:cs="Arial"/>
                <w:sz w:val="20"/>
              </w:rPr>
              <w:t>  QA</w:t>
            </w:r>
            <w:proofErr w:type="gramEnd"/>
            <w:r w:rsidRPr="000659EB">
              <w:rPr>
                <w:rFonts w:ascii="Arial" w:hAnsi="Arial" w:cs="Arial"/>
                <w:sz w:val="20"/>
              </w:rPr>
              <w:t xml:space="preserve">/QC records </w:t>
            </w:r>
            <w:r w:rsidRPr="000659EB">
              <w:rPr>
                <w:rFonts w:ascii="Arial" w:hAnsi="Arial" w:cs="Arial"/>
                <w:sz w:val="16"/>
                <w:szCs w:val="16"/>
              </w:rPr>
              <w:t>(internal quality controls)</w:t>
            </w:r>
          </w:p>
        </w:tc>
      </w:tr>
      <w:tr w:rsidR="001A0E89" w:rsidRPr="000659EB" w14:paraId="2061DB5C" w14:textId="77777777" w:rsidTr="0082534F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CE3C9" w14:textId="77777777" w:rsidR="0082534F" w:rsidRPr="000659EB" w:rsidRDefault="0082534F" w:rsidP="0082534F">
            <w:pPr>
              <w:ind w:right="90"/>
              <w:textAlignment w:val="baseline"/>
              <w:rPr>
                <w:szCs w:val="24"/>
                <w:lang w:val="en-US"/>
              </w:rPr>
            </w:pPr>
            <w:proofErr w:type="gramStart"/>
            <w:r w:rsidRPr="000659EB">
              <w:rPr>
                <w:rFonts w:ascii="MS Gothic" w:eastAsia="MS Gothic" w:hAnsi="MS Gothic" w:hint="eastAsia"/>
                <w:sz w:val="20"/>
                <w:lang w:val="en-US"/>
              </w:rPr>
              <w:t>☐</w:t>
            </w:r>
            <w:r w:rsidRPr="000659EB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0659EB">
              <w:rPr>
                <w:rFonts w:ascii="Arial" w:hAnsi="Arial" w:cs="Arial"/>
                <w:sz w:val="20"/>
                <w:lang w:val="en-US"/>
              </w:rPr>
              <w:t xml:space="preserve"> Latest</w:t>
            </w:r>
            <w:proofErr w:type="gramEnd"/>
            <w:r w:rsidRPr="000659EB">
              <w:rPr>
                <w:rFonts w:ascii="Arial" w:hAnsi="Arial" w:cs="Arial"/>
                <w:sz w:val="20"/>
                <w:lang w:val="en-US"/>
              </w:rPr>
              <w:t xml:space="preserve"> Internal Audit  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B831D" w14:textId="77777777" w:rsidR="0082534F" w:rsidRPr="000659EB" w:rsidRDefault="0082534F" w:rsidP="0082534F">
            <w:pPr>
              <w:textAlignment w:val="baseline"/>
              <w:rPr>
                <w:szCs w:val="24"/>
                <w:lang w:val="en-US"/>
              </w:rPr>
            </w:pPr>
            <w:proofErr w:type="gramStart"/>
            <w:r w:rsidRPr="000659EB">
              <w:rPr>
                <w:rFonts w:ascii="MS Gothic" w:eastAsia="MS Gothic" w:hAnsi="MS Gothic" w:hint="eastAsia"/>
                <w:sz w:val="20"/>
              </w:rPr>
              <w:t>☐</w:t>
            </w:r>
            <w:r w:rsidRPr="000659EB">
              <w:rPr>
                <w:rFonts w:ascii="Arial" w:hAnsi="Arial" w:cs="Arial"/>
                <w:sz w:val="20"/>
              </w:rPr>
              <w:t>  Latest</w:t>
            </w:r>
            <w:proofErr w:type="gramEnd"/>
            <w:r w:rsidRPr="000659EB">
              <w:rPr>
                <w:rFonts w:ascii="Arial" w:hAnsi="Arial" w:cs="Arial"/>
                <w:sz w:val="20"/>
              </w:rPr>
              <w:t xml:space="preserve"> records of proficiency testing participation*</w:t>
            </w:r>
            <w:r w:rsidRPr="000659EB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  <w:tr w:rsidR="001A0E89" w:rsidRPr="000659EB" w14:paraId="6F145B23" w14:textId="77777777" w:rsidTr="0082534F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91A82" w14:textId="77777777" w:rsidR="0082534F" w:rsidRPr="000659EB" w:rsidRDefault="0082534F" w:rsidP="0082534F">
            <w:pPr>
              <w:ind w:right="90"/>
              <w:textAlignment w:val="baseline"/>
              <w:rPr>
                <w:szCs w:val="24"/>
                <w:lang w:val="en-US"/>
              </w:rPr>
            </w:pPr>
            <w:proofErr w:type="gramStart"/>
            <w:r w:rsidRPr="000659EB">
              <w:rPr>
                <w:rFonts w:ascii="MS Gothic" w:eastAsia="MS Gothic" w:hAnsi="MS Gothic" w:hint="eastAsia"/>
                <w:sz w:val="20"/>
                <w:lang w:val="en-US"/>
              </w:rPr>
              <w:t>☐</w:t>
            </w:r>
            <w:r w:rsidRPr="000659EB">
              <w:rPr>
                <w:rFonts w:ascii="Arial" w:hAnsi="Arial" w:cs="Arial"/>
                <w:sz w:val="20"/>
                <w:lang w:val="en-US"/>
              </w:rPr>
              <w:t>  Records</w:t>
            </w:r>
            <w:proofErr w:type="gramEnd"/>
            <w:r w:rsidRPr="000659EB">
              <w:rPr>
                <w:rFonts w:ascii="Arial" w:hAnsi="Arial" w:cs="Arial"/>
                <w:sz w:val="20"/>
                <w:lang w:val="en-US"/>
              </w:rPr>
              <w:t xml:space="preserve"> of nonconforming work and corrective actions 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ACF01" w14:textId="77777777" w:rsidR="0082534F" w:rsidRPr="000659EB" w:rsidRDefault="0082534F" w:rsidP="0082534F">
            <w:pPr>
              <w:textAlignment w:val="baseline"/>
              <w:rPr>
                <w:szCs w:val="24"/>
                <w:lang w:val="en-US"/>
              </w:rPr>
            </w:pPr>
            <w:proofErr w:type="gramStart"/>
            <w:r w:rsidRPr="000659EB">
              <w:rPr>
                <w:rFonts w:ascii="MS Gothic" w:eastAsia="MS Gothic" w:hAnsi="MS Gothic" w:hint="eastAsia"/>
                <w:sz w:val="20"/>
              </w:rPr>
              <w:t>☐</w:t>
            </w:r>
            <w:r w:rsidRPr="000659EB">
              <w:rPr>
                <w:rFonts w:ascii="Arial" w:hAnsi="Arial" w:cs="Arial"/>
                <w:sz w:val="20"/>
              </w:rPr>
              <w:t>  Measurement</w:t>
            </w:r>
            <w:proofErr w:type="gramEnd"/>
            <w:r w:rsidRPr="000659EB">
              <w:rPr>
                <w:rFonts w:ascii="Arial" w:hAnsi="Arial" w:cs="Arial"/>
                <w:sz w:val="20"/>
              </w:rPr>
              <w:t xml:space="preserve"> uncertainty*</w:t>
            </w:r>
            <w:r w:rsidRPr="000659EB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  <w:tr w:rsidR="001A0E89" w:rsidRPr="000659EB" w14:paraId="370F8EF6" w14:textId="77777777" w:rsidTr="0082534F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93EA1" w14:textId="77777777" w:rsidR="0082534F" w:rsidRPr="000659EB" w:rsidRDefault="0082534F" w:rsidP="0082534F">
            <w:pPr>
              <w:ind w:right="90"/>
              <w:textAlignment w:val="baseline"/>
              <w:rPr>
                <w:szCs w:val="24"/>
                <w:lang w:val="en-US"/>
              </w:rPr>
            </w:pPr>
            <w:proofErr w:type="gramStart"/>
            <w:r w:rsidRPr="000659EB">
              <w:rPr>
                <w:rFonts w:ascii="MS Gothic" w:eastAsia="MS Gothic" w:hAnsi="MS Gothic" w:hint="eastAsia"/>
                <w:sz w:val="20"/>
                <w:lang w:val="en-US"/>
              </w:rPr>
              <w:t>☐</w:t>
            </w:r>
            <w:r w:rsidRPr="000659EB">
              <w:rPr>
                <w:rFonts w:ascii="Arial" w:hAnsi="Arial" w:cs="Arial"/>
                <w:sz w:val="20"/>
                <w:lang w:val="en-US"/>
              </w:rPr>
              <w:t>  Latest</w:t>
            </w:r>
            <w:proofErr w:type="gramEnd"/>
            <w:r w:rsidRPr="000659EB">
              <w:rPr>
                <w:rFonts w:ascii="Arial" w:hAnsi="Arial" w:cs="Arial"/>
                <w:sz w:val="20"/>
                <w:lang w:val="en-US"/>
              </w:rPr>
              <w:t xml:space="preserve"> Management Review </w:t>
            </w:r>
          </w:p>
        </w:tc>
        <w:tc>
          <w:tcPr>
            <w:tcW w:w="6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49C80" w14:textId="1A78C29B" w:rsidR="0082534F" w:rsidRPr="000659EB" w:rsidRDefault="0082534F" w:rsidP="0082534F">
            <w:pPr>
              <w:textAlignment w:val="baseline"/>
              <w:rPr>
                <w:szCs w:val="24"/>
                <w:lang w:val="en-US"/>
              </w:rPr>
            </w:pPr>
            <w:proofErr w:type="gramStart"/>
            <w:r w:rsidRPr="000659EB">
              <w:rPr>
                <w:rFonts w:ascii="MS Gothic" w:eastAsia="MS Gothic" w:hAnsi="MS Gothic" w:hint="eastAsia"/>
                <w:sz w:val="20"/>
              </w:rPr>
              <w:t>☐</w:t>
            </w:r>
            <w:r w:rsidRPr="000659EB">
              <w:rPr>
                <w:rFonts w:ascii="Arial" w:hAnsi="Arial" w:cs="Arial"/>
                <w:sz w:val="20"/>
              </w:rPr>
              <w:t>  Design</w:t>
            </w:r>
            <w:proofErr w:type="gramEnd"/>
            <w:r w:rsidRPr="000659EB">
              <w:rPr>
                <w:rFonts w:ascii="Arial" w:hAnsi="Arial" w:cs="Arial"/>
                <w:sz w:val="20"/>
              </w:rPr>
              <w:t xml:space="preserve"> of proficiency testing schemes records **</w:t>
            </w:r>
          </w:p>
          <w:p w14:paraId="4B54B7A3" w14:textId="77777777" w:rsidR="0082534F" w:rsidRPr="000659EB" w:rsidRDefault="0082534F" w:rsidP="0082534F">
            <w:pPr>
              <w:numPr>
                <w:ilvl w:val="0"/>
                <w:numId w:val="22"/>
              </w:numPr>
              <w:ind w:left="315" w:firstLine="0"/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 w:rsidRPr="000659EB">
              <w:rPr>
                <w:rFonts w:ascii="Arial" w:hAnsi="Arial" w:cs="Arial"/>
                <w:sz w:val="20"/>
              </w:rPr>
              <w:t>Planning (choice of test materials, frequency of rounds, scoring system)</w:t>
            </w:r>
            <w:r w:rsidRPr="000659EB">
              <w:rPr>
                <w:rFonts w:ascii="Arial" w:hAnsi="Arial" w:cs="Arial"/>
                <w:sz w:val="20"/>
                <w:lang w:val="en-US"/>
              </w:rPr>
              <w:t> </w:t>
            </w:r>
          </w:p>
          <w:p w14:paraId="0C15B997" w14:textId="77777777" w:rsidR="0082534F" w:rsidRPr="000659EB" w:rsidRDefault="0082534F" w:rsidP="0082534F">
            <w:pPr>
              <w:numPr>
                <w:ilvl w:val="0"/>
                <w:numId w:val="22"/>
              </w:numPr>
              <w:ind w:left="315" w:firstLine="0"/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 w:rsidRPr="000659EB">
              <w:rPr>
                <w:rFonts w:ascii="Arial" w:hAnsi="Arial" w:cs="Arial"/>
                <w:sz w:val="20"/>
              </w:rPr>
              <w:t>Preparation of PT items (acquisition, collection, preparation, handling, storage and disposal)</w:t>
            </w:r>
            <w:r w:rsidRPr="000659EB">
              <w:rPr>
                <w:rFonts w:ascii="Arial" w:hAnsi="Arial" w:cs="Arial"/>
                <w:sz w:val="20"/>
                <w:lang w:val="en-US"/>
              </w:rPr>
              <w:t> </w:t>
            </w:r>
          </w:p>
          <w:p w14:paraId="387D935F" w14:textId="77777777" w:rsidR="0082534F" w:rsidRPr="000659EB" w:rsidRDefault="0082534F" w:rsidP="0082534F">
            <w:pPr>
              <w:numPr>
                <w:ilvl w:val="0"/>
                <w:numId w:val="22"/>
              </w:numPr>
              <w:ind w:left="315" w:firstLine="0"/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 w:rsidRPr="000659EB">
              <w:rPr>
                <w:rFonts w:ascii="Arial" w:hAnsi="Arial" w:cs="Arial"/>
                <w:sz w:val="20"/>
              </w:rPr>
              <w:t>Homogeneity and stability assessment of PT items***</w:t>
            </w:r>
            <w:r w:rsidRPr="000659EB">
              <w:rPr>
                <w:rFonts w:ascii="Arial" w:hAnsi="Arial" w:cs="Arial"/>
                <w:sz w:val="20"/>
                <w:lang w:val="en-US"/>
              </w:rPr>
              <w:t> </w:t>
            </w:r>
          </w:p>
          <w:p w14:paraId="448B8239" w14:textId="77777777" w:rsidR="0082534F" w:rsidRPr="000659EB" w:rsidRDefault="0082534F" w:rsidP="0082534F">
            <w:pPr>
              <w:numPr>
                <w:ilvl w:val="0"/>
                <w:numId w:val="22"/>
              </w:numPr>
              <w:ind w:left="315" w:firstLine="0"/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 w:rsidRPr="000659EB">
              <w:rPr>
                <w:rFonts w:ascii="Arial" w:hAnsi="Arial" w:cs="Arial"/>
                <w:sz w:val="20"/>
              </w:rPr>
              <w:t>Statistical design (statistical models and analysis techniques, assigned values and standard uncertainty)</w:t>
            </w:r>
            <w:r w:rsidRPr="000659EB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  <w:tr w:rsidR="001A0E89" w:rsidRPr="000659EB" w14:paraId="2CBB8A3C" w14:textId="77777777" w:rsidTr="0082534F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C4D6E" w14:textId="77777777" w:rsidR="0082534F" w:rsidRPr="000659EB" w:rsidRDefault="0082534F" w:rsidP="0082534F">
            <w:pPr>
              <w:ind w:right="90"/>
              <w:textAlignment w:val="baseline"/>
              <w:rPr>
                <w:szCs w:val="24"/>
                <w:lang w:val="en-US"/>
              </w:rPr>
            </w:pPr>
            <w:proofErr w:type="gramStart"/>
            <w:r w:rsidRPr="000659EB">
              <w:rPr>
                <w:rFonts w:ascii="MS Gothic" w:eastAsia="MS Gothic" w:hAnsi="MS Gothic" w:hint="eastAsia"/>
                <w:sz w:val="20"/>
                <w:lang w:val="en-US"/>
              </w:rPr>
              <w:t>☐</w:t>
            </w:r>
            <w:r w:rsidRPr="000659EB">
              <w:rPr>
                <w:rFonts w:ascii="Arial" w:hAnsi="Arial" w:cs="Arial"/>
                <w:sz w:val="20"/>
                <w:lang w:val="en-US"/>
              </w:rPr>
              <w:t>  Records</w:t>
            </w:r>
            <w:proofErr w:type="gramEnd"/>
            <w:r w:rsidRPr="000659EB">
              <w:rPr>
                <w:rFonts w:ascii="Arial" w:hAnsi="Arial" w:cs="Arial"/>
                <w:sz w:val="20"/>
                <w:lang w:val="en-US"/>
              </w:rPr>
              <w:t xml:space="preserve"> relating to purchasing </w:t>
            </w:r>
            <w:r w:rsidRPr="000659EB">
              <w:rPr>
                <w:rFonts w:ascii="Arial" w:hAnsi="Arial" w:cs="Arial"/>
                <w:sz w:val="16"/>
                <w:szCs w:val="16"/>
                <w:lang w:val="en-US"/>
              </w:rPr>
              <w:t>(e.g. purchase request to supplier evaluation)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35B8B" w14:textId="77777777" w:rsidR="0082534F" w:rsidRPr="000659EB" w:rsidRDefault="0082534F" w:rsidP="0082534F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A0E89" w:rsidRPr="000659EB" w14:paraId="2E5773FF" w14:textId="77777777" w:rsidTr="0082534F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2F61E" w14:textId="70537BA4" w:rsidR="0082534F" w:rsidRPr="000659EB" w:rsidRDefault="0082534F" w:rsidP="0082534F">
            <w:pPr>
              <w:ind w:right="90"/>
              <w:textAlignment w:val="baseline"/>
              <w:rPr>
                <w:szCs w:val="24"/>
                <w:lang w:val="en-US"/>
              </w:rPr>
            </w:pPr>
            <w:proofErr w:type="gramStart"/>
            <w:r w:rsidRPr="000659EB">
              <w:rPr>
                <w:rFonts w:ascii="MS Gothic" w:eastAsia="MS Gothic" w:hAnsi="MS Gothic" w:hint="eastAsia"/>
                <w:sz w:val="20"/>
                <w:lang w:val="en-US"/>
              </w:rPr>
              <w:t>☐</w:t>
            </w:r>
            <w:r w:rsidRPr="000659EB">
              <w:rPr>
                <w:rFonts w:ascii="Arial" w:hAnsi="Arial" w:cs="Arial"/>
                <w:sz w:val="20"/>
                <w:lang w:val="en-US"/>
              </w:rPr>
              <w:t>  Records</w:t>
            </w:r>
            <w:proofErr w:type="gramEnd"/>
            <w:r w:rsidRPr="000659EB">
              <w:rPr>
                <w:rFonts w:ascii="Arial" w:hAnsi="Arial" w:cs="Arial"/>
                <w:sz w:val="20"/>
                <w:lang w:val="en-US"/>
              </w:rPr>
              <w:t xml:space="preserve"> related to subcontracting, if any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899F7" w14:textId="77777777" w:rsidR="0082534F" w:rsidRPr="000659EB" w:rsidRDefault="0082534F" w:rsidP="0082534F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A0E89" w:rsidRPr="000659EB" w14:paraId="14647C4F" w14:textId="77777777" w:rsidTr="0082534F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9BA40" w14:textId="77777777" w:rsidR="0082534F" w:rsidRPr="000659EB" w:rsidRDefault="0082534F" w:rsidP="0082534F">
            <w:pPr>
              <w:ind w:right="90"/>
              <w:textAlignment w:val="baseline"/>
              <w:rPr>
                <w:szCs w:val="24"/>
                <w:lang w:val="en-US"/>
              </w:rPr>
            </w:pPr>
            <w:r w:rsidRPr="000659EB">
              <w:rPr>
                <w:rFonts w:ascii="MS Gothic" w:eastAsia="MS Gothic" w:hAnsi="MS Gothic" w:hint="eastAsia"/>
                <w:sz w:val="20"/>
                <w:lang w:val="en-US"/>
              </w:rPr>
              <w:t>☐</w:t>
            </w:r>
            <w:r w:rsidRPr="000659EB">
              <w:rPr>
                <w:rFonts w:ascii="Arial" w:hAnsi="Arial" w:cs="Arial"/>
                <w:sz w:val="16"/>
                <w:szCs w:val="16"/>
                <w:lang w:val="en-US"/>
              </w:rPr>
              <w:t xml:space="preserve">   </w:t>
            </w:r>
            <w:r w:rsidRPr="000659EB">
              <w:rPr>
                <w:rFonts w:ascii="Arial" w:hAnsi="Arial" w:cs="Arial"/>
                <w:sz w:val="20"/>
                <w:lang w:val="en-US"/>
              </w:rPr>
              <w:t>Complaints/Appeals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B276E" w14:textId="77777777" w:rsidR="0082534F" w:rsidRPr="000659EB" w:rsidRDefault="0082534F" w:rsidP="0082534F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A0E89" w:rsidRPr="000659EB" w14:paraId="60A456CA" w14:textId="77777777" w:rsidTr="0082534F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191E7" w14:textId="77777777" w:rsidR="0082534F" w:rsidRPr="000659EB" w:rsidRDefault="0082534F" w:rsidP="0082534F">
            <w:pPr>
              <w:textAlignment w:val="baseline"/>
              <w:rPr>
                <w:szCs w:val="24"/>
                <w:lang w:val="en-US"/>
              </w:rPr>
            </w:pPr>
            <w:proofErr w:type="gramStart"/>
            <w:r w:rsidRPr="000659EB">
              <w:rPr>
                <w:rFonts w:ascii="MS Gothic" w:eastAsia="MS Gothic" w:hAnsi="MS Gothic" w:hint="eastAsia"/>
                <w:sz w:val="20"/>
              </w:rPr>
              <w:t>☐</w:t>
            </w:r>
            <w:r w:rsidRPr="000659EB">
              <w:rPr>
                <w:rFonts w:ascii="Calibri" w:hAnsi="Calibri" w:cs="Calibri"/>
                <w:sz w:val="20"/>
              </w:rPr>
              <w:t xml:space="preserve">  </w:t>
            </w:r>
            <w:r w:rsidRPr="000659EB">
              <w:rPr>
                <w:rFonts w:ascii="Arial" w:hAnsi="Arial" w:cs="Arial"/>
                <w:sz w:val="20"/>
              </w:rPr>
              <w:t>Personnel</w:t>
            </w:r>
            <w:proofErr w:type="gramEnd"/>
            <w:r w:rsidRPr="000659EB">
              <w:rPr>
                <w:rFonts w:ascii="Arial" w:hAnsi="Arial" w:cs="Arial"/>
                <w:sz w:val="20"/>
              </w:rPr>
              <w:t xml:space="preserve"> records (Authorization, Competence, Education and</w:t>
            </w:r>
            <w:r w:rsidRPr="000659EB">
              <w:rPr>
                <w:rFonts w:ascii="Arial" w:hAnsi="Arial" w:cs="Arial"/>
                <w:sz w:val="20"/>
                <w:lang w:val="en-US"/>
              </w:rPr>
              <w:t> </w:t>
            </w:r>
          </w:p>
          <w:p w14:paraId="4D473564" w14:textId="77777777" w:rsidR="0082534F" w:rsidRPr="000659EB" w:rsidRDefault="0082534F" w:rsidP="0082534F">
            <w:pPr>
              <w:textAlignment w:val="baseline"/>
              <w:rPr>
                <w:szCs w:val="24"/>
                <w:lang w:val="en-US"/>
              </w:rPr>
            </w:pPr>
            <w:r w:rsidRPr="000659EB">
              <w:rPr>
                <w:rFonts w:ascii="Arial" w:hAnsi="Arial" w:cs="Arial"/>
                <w:sz w:val="16"/>
                <w:szCs w:val="16"/>
              </w:rPr>
              <w:t xml:space="preserve">       </w:t>
            </w:r>
            <w:r w:rsidRPr="000659EB">
              <w:rPr>
                <w:rFonts w:ascii="Arial" w:hAnsi="Arial" w:cs="Arial"/>
                <w:sz w:val="20"/>
              </w:rPr>
              <w:t>professional</w:t>
            </w:r>
            <w:r w:rsidRPr="000659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59EB">
              <w:rPr>
                <w:rFonts w:ascii="Arial" w:hAnsi="Arial" w:cs="Arial"/>
                <w:sz w:val="20"/>
              </w:rPr>
              <w:t>qualifications, Training, skills and experience)</w:t>
            </w:r>
            <w:r w:rsidRPr="000659EB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81B83" w14:textId="77777777" w:rsidR="0082534F" w:rsidRPr="000659EB" w:rsidRDefault="0082534F" w:rsidP="0082534F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A0E89" w:rsidRPr="000659EB" w14:paraId="34625135" w14:textId="77777777" w:rsidTr="0082534F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27A4C" w14:textId="77777777" w:rsidR="0082534F" w:rsidRPr="000659EB" w:rsidRDefault="0082534F" w:rsidP="0082534F">
            <w:pPr>
              <w:ind w:right="90"/>
              <w:textAlignment w:val="baseline"/>
              <w:rPr>
                <w:szCs w:val="24"/>
                <w:lang w:val="en-US"/>
              </w:rPr>
            </w:pPr>
            <w:proofErr w:type="gramStart"/>
            <w:r w:rsidRPr="000659EB">
              <w:rPr>
                <w:rFonts w:ascii="MS Gothic" w:eastAsia="MS Gothic" w:hAnsi="MS Gothic" w:hint="eastAsia"/>
                <w:sz w:val="20"/>
                <w:lang w:val="en-US"/>
              </w:rPr>
              <w:t>☐</w:t>
            </w:r>
            <w:r w:rsidRPr="000659EB">
              <w:rPr>
                <w:rFonts w:ascii="Arial" w:hAnsi="Arial" w:cs="Arial"/>
                <w:sz w:val="20"/>
                <w:lang w:val="en-US"/>
              </w:rPr>
              <w:t>  Records</w:t>
            </w:r>
            <w:proofErr w:type="gramEnd"/>
            <w:r w:rsidRPr="000659EB">
              <w:rPr>
                <w:rFonts w:ascii="Arial" w:hAnsi="Arial" w:cs="Arial"/>
                <w:sz w:val="20"/>
                <w:lang w:val="en-US"/>
              </w:rPr>
              <w:t xml:space="preserve"> of reference materials (Quality and Traceability) **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A7333" w14:textId="77777777" w:rsidR="0082534F" w:rsidRPr="000659EB" w:rsidRDefault="0082534F" w:rsidP="0082534F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A0E89" w:rsidRPr="000659EB" w14:paraId="307CAEBE" w14:textId="77777777" w:rsidTr="0082534F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22463" w14:textId="77777777" w:rsidR="0082534F" w:rsidRPr="000659EB" w:rsidRDefault="0082534F" w:rsidP="0082534F">
            <w:pPr>
              <w:jc w:val="both"/>
              <w:textAlignment w:val="baseline"/>
              <w:rPr>
                <w:szCs w:val="24"/>
                <w:lang w:val="en-US"/>
              </w:rPr>
            </w:pPr>
            <w:proofErr w:type="gramStart"/>
            <w:r w:rsidRPr="000659EB">
              <w:rPr>
                <w:rFonts w:ascii="MS Gothic" w:eastAsia="MS Gothic" w:hAnsi="MS Gothic" w:hint="eastAsia"/>
                <w:sz w:val="20"/>
              </w:rPr>
              <w:t>☐</w:t>
            </w:r>
            <w:r w:rsidRPr="000659EB">
              <w:rPr>
                <w:rFonts w:ascii="Calibri" w:hAnsi="Calibri" w:cs="Calibri"/>
                <w:sz w:val="20"/>
              </w:rPr>
              <w:t xml:space="preserve">  </w:t>
            </w:r>
            <w:r w:rsidRPr="000659EB">
              <w:rPr>
                <w:rFonts w:ascii="Arial" w:hAnsi="Arial" w:cs="Arial"/>
                <w:sz w:val="20"/>
              </w:rPr>
              <w:t>Records</w:t>
            </w:r>
            <w:proofErr w:type="gramEnd"/>
            <w:r w:rsidRPr="000659EB">
              <w:rPr>
                <w:rFonts w:ascii="Arial" w:hAnsi="Arial" w:cs="Arial"/>
                <w:sz w:val="20"/>
              </w:rPr>
              <w:t xml:space="preserve"> of compliance to ISO/IEC 17025 if characterization of PT </w:t>
            </w:r>
            <w:r w:rsidRPr="000659EB">
              <w:rPr>
                <w:rFonts w:ascii="Arial" w:hAnsi="Arial" w:cs="Arial"/>
                <w:sz w:val="20"/>
                <w:lang w:val="en-US"/>
              </w:rPr>
              <w:t> </w:t>
            </w:r>
          </w:p>
          <w:p w14:paraId="2ACAC468" w14:textId="77777777" w:rsidR="0082534F" w:rsidRPr="000659EB" w:rsidRDefault="0082534F" w:rsidP="0082534F">
            <w:pPr>
              <w:jc w:val="both"/>
              <w:textAlignment w:val="baseline"/>
              <w:rPr>
                <w:szCs w:val="24"/>
                <w:lang w:val="en-US"/>
              </w:rPr>
            </w:pPr>
            <w:r w:rsidRPr="000659EB">
              <w:rPr>
                <w:rFonts w:ascii="Calibri" w:hAnsi="Calibri" w:cs="Calibri"/>
                <w:sz w:val="20"/>
              </w:rPr>
              <w:t xml:space="preserve">      </w:t>
            </w:r>
            <w:r w:rsidRPr="000659EB">
              <w:rPr>
                <w:rFonts w:ascii="Arial" w:hAnsi="Arial" w:cs="Arial"/>
                <w:sz w:val="20"/>
              </w:rPr>
              <w:t>Materials from external provider **</w:t>
            </w:r>
            <w:r w:rsidRPr="000659EB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D8679" w14:textId="77777777" w:rsidR="0082534F" w:rsidRPr="000659EB" w:rsidRDefault="0082534F" w:rsidP="0082534F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A0E89" w:rsidRPr="000659EB" w14:paraId="344AE75D" w14:textId="77777777" w:rsidTr="0082534F">
        <w:trPr>
          <w:trHeight w:val="290"/>
        </w:trPr>
        <w:tc>
          <w:tcPr>
            <w:tcW w:w="6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8803F" w14:textId="77777777" w:rsidR="0082534F" w:rsidRPr="000659EB" w:rsidRDefault="0082534F" w:rsidP="0082534F">
            <w:pPr>
              <w:ind w:right="90"/>
              <w:textAlignment w:val="baseline"/>
              <w:rPr>
                <w:szCs w:val="24"/>
                <w:lang w:val="en-US"/>
              </w:rPr>
            </w:pPr>
            <w:proofErr w:type="gramStart"/>
            <w:r w:rsidRPr="000659EB">
              <w:rPr>
                <w:rFonts w:ascii="MS Gothic" w:eastAsia="MS Gothic" w:hAnsi="MS Gothic" w:hint="eastAsia"/>
                <w:sz w:val="20"/>
                <w:lang w:val="en-US"/>
              </w:rPr>
              <w:t>☐</w:t>
            </w:r>
            <w:r w:rsidRPr="000659EB">
              <w:rPr>
                <w:rFonts w:ascii="Arial" w:hAnsi="Arial" w:cs="Arial"/>
                <w:sz w:val="20"/>
                <w:lang w:val="en-US"/>
              </w:rPr>
              <w:t>  Records</w:t>
            </w:r>
            <w:proofErr w:type="gramEnd"/>
            <w:r w:rsidRPr="000659EB">
              <w:rPr>
                <w:rFonts w:ascii="Arial" w:hAnsi="Arial" w:cs="Arial"/>
                <w:sz w:val="20"/>
                <w:lang w:val="en-US"/>
              </w:rPr>
              <w:t xml:space="preserve"> of a complete process </w:t>
            </w:r>
          </w:p>
          <w:p w14:paraId="0A6CC6D5" w14:textId="77777777" w:rsidR="0082534F" w:rsidRPr="000659EB" w:rsidRDefault="0082534F" w:rsidP="0082534F">
            <w:pPr>
              <w:numPr>
                <w:ilvl w:val="0"/>
                <w:numId w:val="23"/>
              </w:numPr>
              <w:ind w:left="315" w:firstLine="0"/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 w:rsidRPr="000659EB">
              <w:rPr>
                <w:rFonts w:ascii="Arial" w:hAnsi="Arial" w:cs="Arial"/>
                <w:sz w:val="20"/>
                <w:lang w:val="en-US"/>
              </w:rPr>
              <w:t>For applicant PT provider, from announcement/invitation to Interim and/or complete report to participants </w:t>
            </w:r>
          </w:p>
          <w:p w14:paraId="0A1499F9" w14:textId="77777777" w:rsidR="0082534F" w:rsidRPr="000659EB" w:rsidRDefault="0082534F" w:rsidP="0082534F">
            <w:pPr>
              <w:numPr>
                <w:ilvl w:val="0"/>
                <w:numId w:val="23"/>
              </w:numPr>
              <w:ind w:left="315" w:firstLine="0"/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 w:rsidRPr="000659EB">
              <w:rPr>
                <w:rFonts w:ascii="Arial" w:hAnsi="Arial" w:cs="Arial"/>
                <w:sz w:val="20"/>
                <w:lang w:val="en-US"/>
              </w:rPr>
              <w:t>For testing, calibration and inspection body, from receiving to worksheets to certificates/reports </w:t>
            </w:r>
          </w:p>
          <w:p w14:paraId="53638899" w14:textId="77777777" w:rsidR="0082534F" w:rsidRPr="000659EB" w:rsidRDefault="0082534F" w:rsidP="0082534F">
            <w:pPr>
              <w:ind w:right="90"/>
              <w:textAlignment w:val="baseline"/>
              <w:rPr>
                <w:szCs w:val="24"/>
                <w:lang w:val="en-US"/>
              </w:rPr>
            </w:pPr>
            <w:r w:rsidRPr="000659EB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C36B1" w14:textId="77777777" w:rsidR="0082534F" w:rsidRPr="000659EB" w:rsidRDefault="0082534F" w:rsidP="0082534F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A0E89" w:rsidRPr="000659EB" w14:paraId="2F3D14AA" w14:textId="77777777" w:rsidTr="0082534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AA411" w14:textId="77777777" w:rsidR="0082534F" w:rsidRPr="000659EB" w:rsidRDefault="0082534F" w:rsidP="0082534F">
            <w:pPr>
              <w:rPr>
                <w:szCs w:val="24"/>
                <w:lang w:val="en-US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4EC61" w14:textId="77777777" w:rsidR="0082534F" w:rsidRPr="000659EB" w:rsidRDefault="0082534F" w:rsidP="0082534F">
            <w:pPr>
              <w:ind w:left="285" w:hanging="285"/>
              <w:textAlignment w:val="baseline"/>
              <w:rPr>
                <w:szCs w:val="24"/>
                <w:lang w:val="en-US"/>
              </w:rPr>
            </w:pPr>
            <w:r w:rsidRPr="000659EB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</w:tbl>
    <w:p w14:paraId="554E85EA" w14:textId="77777777" w:rsidR="0082534F" w:rsidRPr="000659EB" w:rsidRDefault="0082534F" w:rsidP="0082534F">
      <w:pPr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0659EB">
        <w:rPr>
          <w:rFonts w:ascii="Arial" w:hAnsi="Arial" w:cs="Arial"/>
          <w:sz w:val="20"/>
          <w:lang w:val="en-US"/>
        </w:rPr>
        <w:t> </w:t>
      </w:r>
    </w:p>
    <w:p w14:paraId="407438C6" w14:textId="6904C0D4" w:rsidR="0082534F" w:rsidRPr="000659EB" w:rsidRDefault="0082534F" w:rsidP="0082534F">
      <w:pPr>
        <w:ind w:left="720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0659EB">
        <w:rPr>
          <w:rFonts w:ascii="Arial" w:hAnsi="Arial" w:cs="Arial"/>
          <w:iCs/>
          <w:sz w:val="18"/>
          <w:szCs w:val="18"/>
        </w:rPr>
        <w:t>*Not required to applicant PT provider</w:t>
      </w:r>
    </w:p>
    <w:p w14:paraId="45B2EACE" w14:textId="77777777" w:rsidR="0082534F" w:rsidRPr="000659EB" w:rsidRDefault="0082534F" w:rsidP="0082534F">
      <w:pPr>
        <w:ind w:left="720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0659EB">
        <w:rPr>
          <w:rFonts w:ascii="Arial" w:hAnsi="Arial" w:cs="Arial"/>
          <w:iCs/>
          <w:sz w:val="18"/>
          <w:szCs w:val="18"/>
        </w:rPr>
        <w:t>**Required to applicant PT provider only</w:t>
      </w:r>
      <w:r w:rsidRPr="000659EB">
        <w:rPr>
          <w:rFonts w:ascii="Arial" w:hAnsi="Arial" w:cs="Arial"/>
          <w:sz w:val="18"/>
          <w:szCs w:val="18"/>
          <w:lang w:val="en-US"/>
        </w:rPr>
        <w:t> </w:t>
      </w:r>
    </w:p>
    <w:p w14:paraId="7BE6C9BB" w14:textId="02588F29" w:rsidR="0082534F" w:rsidRPr="001A0E89" w:rsidRDefault="0082534F" w:rsidP="0082534F">
      <w:pPr>
        <w:ind w:left="720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0659EB">
        <w:rPr>
          <w:rFonts w:ascii="Arial" w:hAnsi="Arial" w:cs="Arial"/>
          <w:iCs/>
          <w:sz w:val="18"/>
          <w:szCs w:val="18"/>
        </w:rPr>
        <w:t>***if PT samples prepared from an external source/outsource, provide documents to ensure integrity of the sample:  ISO/IEC 17043:2010 or ISO</w:t>
      </w:r>
      <w:r w:rsidR="00EF101C" w:rsidRPr="000659EB">
        <w:rPr>
          <w:rFonts w:ascii="Arial" w:hAnsi="Arial" w:cs="Arial"/>
          <w:iCs/>
          <w:sz w:val="18"/>
          <w:szCs w:val="18"/>
        </w:rPr>
        <w:t xml:space="preserve"> </w:t>
      </w:r>
      <w:r w:rsidRPr="000659EB">
        <w:rPr>
          <w:rFonts w:ascii="Arial" w:hAnsi="Arial" w:cs="Arial"/>
          <w:iCs/>
          <w:sz w:val="18"/>
          <w:szCs w:val="18"/>
        </w:rPr>
        <w:t>7034:2016 accreditation.</w:t>
      </w:r>
      <w:r w:rsidRPr="001A0E89">
        <w:rPr>
          <w:rFonts w:ascii="Arial" w:hAnsi="Arial" w:cs="Arial"/>
          <w:sz w:val="18"/>
          <w:szCs w:val="18"/>
          <w:lang w:val="en-US"/>
        </w:rPr>
        <w:t> </w:t>
      </w:r>
    </w:p>
    <w:p w14:paraId="5FD61686" w14:textId="77777777" w:rsidR="0082534F" w:rsidRPr="001A0E89" w:rsidRDefault="0082534F" w:rsidP="0082534F">
      <w:pPr>
        <w:ind w:left="720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1A0E89">
        <w:rPr>
          <w:rFonts w:ascii="Arial" w:hAnsi="Arial" w:cs="Arial"/>
          <w:sz w:val="18"/>
          <w:szCs w:val="18"/>
          <w:lang w:val="en-US"/>
        </w:rPr>
        <w:t> </w:t>
      </w:r>
    </w:p>
    <w:p w14:paraId="377CFE3D" w14:textId="634AE8D1" w:rsidR="002D46D2" w:rsidRPr="001A0E89" w:rsidRDefault="002D46D2" w:rsidP="002D46D2"/>
    <w:sectPr w:rsidR="002D46D2" w:rsidRPr="001A0E89" w:rsidSect="002D46D2">
      <w:footerReference w:type="default" r:id="rId11"/>
      <w:type w:val="continuous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822EA" w14:textId="77777777" w:rsidR="00012CB4" w:rsidRDefault="00012CB4">
      <w:r>
        <w:separator/>
      </w:r>
    </w:p>
  </w:endnote>
  <w:endnote w:type="continuationSeparator" w:id="0">
    <w:p w14:paraId="40443C39" w14:textId="77777777" w:rsidR="00012CB4" w:rsidRDefault="0001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4804F" w14:textId="77777777" w:rsidR="00156DBC" w:rsidRDefault="008713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6D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DB1019" w14:textId="77777777" w:rsidR="00156DBC" w:rsidRDefault="00156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8DAED" w14:textId="55E056E3" w:rsidR="00326C36" w:rsidRPr="00FF504A" w:rsidRDefault="00326C36" w:rsidP="002D46D2">
    <w:pPr>
      <w:pStyle w:val="Footer"/>
      <w:pBdr>
        <w:top w:val="double" w:sz="4" w:space="1" w:color="auto"/>
      </w:pBdr>
      <w:tabs>
        <w:tab w:val="right" w:pos="9000"/>
      </w:tabs>
      <w:rPr>
        <w:rFonts w:ascii="Arial" w:hAnsi="Arial" w:cs="Arial"/>
        <w:sz w:val="18"/>
        <w:szCs w:val="18"/>
      </w:rPr>
    </w:pPr>
    <w:r w:rsidRPr="000D0471">
      <w:rPr>
        <w:rFonts w:ascii="Arial" w:hAnsi="Arial" w:cs="Arial"/>
        <w:sz w:val="18"/>
        <w:szCs w:val="18"/>
      </w:rPr>
      <w:t>I</w:t>
    </w:r>
    <w:r w:rsidR="00A64553" w:rsidRPr="000D0471">
      <w:rPr>
        <w:rFonts w:ascii="Arial" w:hAnsi="Arial" w:cs="Arial"/>
        <w:sz w:val="18"/>
        <w:szCs w:val="18"/>
      </w:rPr>
      <w:t>ssue No. 0</w:t>
    </w:r>
    <w:r w:rsidR="001A0E89">
      <w:rPr>
        <w:rFonts w:ascii="Arial" w:hAnsi="Arial" w:cs="Arial"/>
        <w:sz w:val="18"/>
        <w:szCs w:val="18"/>
      </w:rPr>
      <w:t>6</w:t>
    </w:r>
    <w:r w:rsidRPr="000D0471">
      <w:rPr>
        <w:rFonts w:ascii="Arial" w:hAnsi="Arial" w:cs="Arial"/>
        <w:sz w:val="18"/>
        <w:szCs w:val="18"/>
      </w:rPr>
      <w:tab/>
      <w:t>Effective Date:</w:t>
    </w:r>
    <w:r w:rsidR="00A64553" w:rsidRPr="000D0471">
      <w:rPr>
        <w:rFonts w:ascii="Arial" w:hAnsi="Arial" w:cs="Arial"/>
        <w:sz w:val="18"/>
        <w:szCs w:val="18"/>
      </w:rPr>
      <w:t xml:space="preserve"> </w:t>
    </w:r>
    <w:r w:rsidR="008C153B">
      <w:rPr>
        <w:rFonts w:ascii="Arial" w:hAnsi="Arial" w:cs="Arial"/>
        <w:sz w:val="18"/>
        <w:szCs w:val="18"/>
      </w:rPr>
      <w:t>08</w:t>
    </w:r>
    <w:r w:rsidR="001A0E89">
      <w:rPr>
        <w:rFonts w:ascii="Arial" w:hAnsi="Arial" w:cs="Arial"/>
        <w:sz w:val="18"/>
        <w:szCs w:val="18"/>
      </w:rPr>
      <w:t xml:space="preserve"> March 2024</w:t>
    </w:r>
    <w:r w:rsidRPr="00FF504A">
      <w:rPr>
        <w:rFonts w:ascii="Arial" w:hAnsi="Arial" w:cs="Arial"/>
        <w:sz w:val="18"/>
        <w:szCs w:val="18"/>
      </w:rPr>
      <w:tab/>
      <w:t xml:space="preserve">Page </w:t>
    </w:r>
    <w:r w:rsidRPr="00FF504A">
      <w:rPr>
        <w:rFonts w:ascii="Arial" w:hAnsi="Arial" w:cs="Arial"/>
        <w:b/>
        <w:sz w:val="18"/>
        <w:szCs w:val="18"/>
      </w:rPr>
      <w:fldChar w:fldCharType="begin"/>
    </w:r>
    <w:r w:rsidRPr="00FF504A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Pr="00FF504A">
      <w:rPr>
        <w:rFonts w:ascii="Arial" w:hAnsi="Arial" w:cs="Arial"/>
        <w:b/>
        <w:sz w:val="18"/>
        <w:szCs w:val="18"/>
      </w:rPr>
      <w:fldChar w:fldCharType="separate"/>
    </w:r>
    <w:r w:rsidR="003717C0">
      <w:rPr>
        <w:rFonts w:ascii="Arial" w:hAnsi="Arial" w:cs="Arial"/>
        <w:b/>
        <w:noProof/>
        <w:sz w:val="18"/>
        <w:szCs w:val="18"/>
      </w:rPr>
      <w:t>1</w:t>
    </w:r>
    <w:r w:rsidRPr="00FF504A">
      <w:rPr>
        <w:rFonts w:ascii="Arial" w:hAnsi="Arial" w:cs="Arial"/>
        <w:b/>
        <w:sz w:val="18"/>
        <w:szCs w:val="18"/>
      </w:rPr>
      <w:fldChar w:fldCharType="end"/>
    </w:r>
    <w:r w:rsidRPr="00FF504A">
      <w:rPr>
        <w:rFonts w:ascii="Arial" w:hAnsi="Arial" w:cs="Arial"/>
        <w:sz w:val="18"/>
        <w:szCs w:val="18"/>
      </w:rPr>
      <w:t xml:space="preserve"> of </w:t>
    </w:r>
    <w:r w:rsidRPr="00FF504A">
      <w:rPr>
        <w:rFonts w:ascii="Arial" w:hAnsi="Arial" w:cs="Arial"/>
        <w:b/>
        <w:sz w:val="18"/>
        <w:szCs w:val="18"/>
      </w:rPr>
      <w:fldChar w:fldCharType="begin"/>
    </w:r>
    <w:r w:rsidRPr="00FF504A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Pr="00FF504A">
      <w:rPr>
        <w:rFonts w:ascii="Arial" w:hAnsi="Arial" w:cs="Arial"/>
        <w:b/>
        <w:sz w:val="18"/>
        <w:szCs w:val="18"/>
      </w:rPr>
      <w:fldChar w:fldCharType="separate"/>
    </w:r>
    <w:r w:rsidR="003717C0">
      <w:rPr>
        <w:rFonts w:ascii="Arial" w:hAnsi="Arial" w:cs="Arial"/>
        <w:b/>
        <w:noProof/>
        <w:sz w:val="18"/>
        <w:szCs w:val="18"/>
      </w:rPr>
      <w:t>2</w:t>
    </w:r>
    <w:r w:rsidRPr="00FF504A"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99F0" w14:textId="11CA3C15" w:rsidR="002D46D2" w:rsidRPr="00FF504A" w:rsidRDefault="002D46D2" w:rsidP="002D46D2">
    <w:pPr>
      <w:pStyle w:val="Footer"/>
      <w:pBdr>
        <w:top w:val="double" w:sz="4" w:space="1" w:color="auto"/>
      </w:pBdr>
      <w:tabs>
        <w:tab w:val="clear" w:pos="8640"/>
        <w:tab w:val="right" w:pos="13892"/>
      </w:tabs>
      <w:rPr>
        <w:rFonts w:ascii="Arial" w:hAnsi="Arial" w:cs="Arial"/>
        <w:sz w:val="18"/>
        <w:szCs w:val="18"/>
      </w:rPr>
    </w:pPr>
    <w:r w:rsidRPr="00FF504A">
      <w:rPr>
        <w:rFonts w:ascii="Arial" w:hAnsi="Arial" w:cs="Arial"/>
        <w:sz w:val="18"/>
        <w:szCs w:val="18"/>
      </w:rPr>
      <w:t>I</w:t>
    </w:r>
    <w:r>
      <w:rPr>
        <w:rFonts w:ascii="Arial" w:hAnsi="Arial" w:cs="Arial"/>
        <w:sz w:val="18"/>
        <w:szCs w:val="18"/>
      </w:rPr>
      <w:t>ssue No. 0</w:t>
    </w:r>
    <w:r w:rsidR="000D0471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</w:t>
    </w:r>
    <w:r w:rsidRPr="00FF504A">
      <w:rPr>
        <w:rFonts w:ascii="Arial" w:hAnsi="Arial" w:cs="Arial"/>
        <w:sz w:val="18"/>
        <w:szCs w:val="18"/>
      </w:rPr>
      <w:t>Effective Date:</w:t>
    </w:r>
    <w:r>
      <w:rPr>
        <w:rFonts w:ascii="Arial" w:hAnsi="Arial" w:cs="Arial"/>
        <w:sz w:val="18"/>
        <w:szCs w:val="18"/>
      </w:rPr>
      <w:t xml:space="preserve"> </w:t>
    </w:r>
    <w:r w:rsidR="000D0471">
      <w:rPr>
        <w:rFonts w:ascii="Arial" w:hAnsi="Arial" w:cs="Arial"/>
        <w:sz w:val="18"/>
        <w:szCs w:val="18"/>
      </w:rPr>
      <w:t>20 June 2022</w:t>
    </w:r>
    <w:r w:rsidRPr="00FF504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</w:t>
    </w:r>
    <w:r w:rsidRPr="00FF504A">
      <w:rPr>
        <w:rFonts w:ascii="Arial" w:hAnsi="Arial" w:cs="Arial"/>
        <w:sz w:val="18"/>
        <w:szCs w:val="18"/>
      </w:rPr>
      <w:t xml:space="preserve">Page </w:t>
    </w:r>
    <w:r w:rsidRPr="00FF504A">
      <w:rPr>
        <w:rFonts w:ascii="Arial" w:hAnsi="Arial" w:cs="Arial"/>
        <w:b/>
        <w:sz w:val="18"/>
        <w:szCs w:val="18"/>
      </w:rPr>
      <w:fldChar w:fldCharType="begin"/>
    </w:r>
    <w:r w:rsidRPr="00FF504A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Pr="00FF504A">
      <w:rPr>
        <w:rFonts w:ascii="Arial" w:hAnsi="Arial" w:cs="Arial"/>
        <w:b/>
        <w:sz w:val="18"/>
        <w:szCs w:val="18"/>
      </w:rPr>
      <w:fldChar w:fldCharType="separate"/>
    </w:r>
    <w:r w:rsidR="0070484B">
      <w:rPr>
        <w:rFonts w:ascii="Arial" w:hAnsi="Arial" w:cs="Arial"/>
        <w:b/>
        <w:noProof/>
        <w:sz w:val="18"/>
        <w:szCs w:val="18"/>
      </w:rPr>
      <w:t>2</w:t>
    </w:r>
    <w:r w:rsidRPr="00FF504A">
      <w:rPr>
        <w:rFonts w:ascii="Arial" w:hAnsi="Arial" w:cs="Arial"/>
        <w:b/>
        <w:sz w:val="18"/>
        <w:szCs w:val="18"/>
      </w:rPr>
      <w:fldChar w:fldCharType="end"/>
    </w:r>
    <w:r w:rsidRPr="00FF504A">
      <w:rPr>
        <w:rFonts w:ascii="Arial" w:hAnsi="Arial" w:cs="Arial"/>
        <w:sz w:val="18"/>
        <w:szCs w:val="18"/>
      </w:rPr>
      <w:t xml:space="preserve"> of </w:t>
    </w:r>
    <w:r w:rsidRPr="00FF504A">
      <w:rPr>
        <w:rFonts w:ascii="Arial" w:hAnsi="Arial" w:cs="Arial"/>
        <w:b/>
        <w:sz w:val="18"/>
        <w:szCs w:val="18"/>
      </w:rPr>
      <w:fldChar w:fldCharType="begin"/>
    </w:r>
    <w:r w:rsidRPr="00FF504A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Pr="00FF504A">
      <w:rPr>
        <w:rFonts w:ascii="Arial" w:hAnsi="Arial" w:cs="Arial"/>
        <w:b/>
        <w:sz w:val="18"/>
        <w:szCs w:val="18"/>
      </w:rPr>
      <w:fldChar w:fldCharType="separate"/>
    </w:r>
    <w:r w:rsidR="0070484B">
      <w:rPr>
        <w:rFonts w:ascii="Arial" w:hAnsi="Arial" w:cs="Arial"/>
        <w:b/>
        <w:noProof/>
        <w:sz w:val="18"/>
        <w:szCs w:val="18"/>
      </w:rPr>
      <w:t>2</w:t>
    </w:r>
    <w:r w:rsidRPr="00FF504A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2135F" w14:textId="77777777" w:rsidR="00012CB4" w:rsidRDefault="00012CB4">
      <w:r>
        <w:separator/>
      </w:r>
    </w:p>
  </w:footnote>
  <w:footnote w:type="continuationSeparator" w:id="0">
    <w:p w14:paraId="7863332B" w14:textId="77777777" w:rsidR="00012CB4" w:rsidRDefault="0001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E9C18" w14:textId="449C7FE7" w:rsidR="00326C36" w:rsidRPr="00FF504A" w:rsidRDefault="002D46D2" w:rsidP="002D46D2">
    <w:pPr>
      <w:pStyle w:val="Header"/>
      <w:tabs>
        <w:tab w:val="left" w:pos="4695"/>
        <w:tab w:val="right" w:pos="9029"/>
      </w:tabs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noProof/>
        <w:color w:val="FF0000"/>
        <w:sz w:val="18"/>
        <w:szCs w:val="18"/>
        <w:lang w:val="en-PH" w:eastAsia="en-PH"/>
      </w:rPr>
      <w:drawing>
        <wp:anchor distT="0" distB="0" distL="114300" distR="114300" simplePos="0" relativeHeight="251659264" behindDoc="1" locked="0" layoutInCell="1" allowOverlap="1" wp14:anchorId="42E38D92" wp14:editId="3F0A4F26">
          <wp:simplePos x="0" y="0"/>
          <wp:positionH relativeFrom="column">
            <wp:posOffset>76200</wp:posOffset>
          </wp:positionH>
          <wp:positionV relativeFrom="paragraph">
            <wp:posOffset>-323850</wp:posOffset>
          </wp:positionV>
          <wp:extent cx="1069340" cy="457200"/>
          <wp:effectExtent l="0" t="0" r="0" b="0"/>
          <wp:wrapThrough wrapText="bothSides">
            <wp:wrapPolygon edited="0">
              <wp:start x="2694" y="1800"/>
              <wp:lineTo x="385" y="10800"/>
              <wp:lineTo x="0" y="13500"/>
              <wp:lineTo x="0" y="18000"/>
              <wp:lineTo x="20779" y="18000"/>
              <wp:lineTo x="21164" y="1800"/>
              <wp:lineTo x="2694" y="1800"/>
            </wp:wrapPolygon>
          </wp:wrapThrough>
          <wp:docPr id="2" name="Picture 2" descr="Z:\Information\PAB Logo\dti-pab 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Information\PAB Logo\dti-pab logo 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17A">
      <w:rPr>
        <w:rFonts w:ascii="Arial Rounded MT Bold" w:hAnsi="Arial Rounded MT Bold"/>
      </w:rPr>
      <w:tab/>
    </w:r>
    <w:r w:rsidR="0049117A">
      <w:rPr>
        <w:rFonts w:ascii="Arial Rounded MT Bold" w:hAnsi="Arial Rounded MT Bold"/>
      </w:rPr>
      <w:tab/>
    </w:r>
    <w:r w:rsidR="0049117A">
      <w:rPr>
        <w:rFonts w:ascii="Arial Rounded MT Bold" w:hAnsi="Arial Rounded MT Bold"/>
      </w:rPr>
      <w:tab/>
    </w:r>
    <w:r w:rsidR="0049117A">
      <w:rPr>
        <w:rFonts w:ascii="Arial Rounded MT Bold" w:hAnsi="Arial Rounded MT Bold"/>
      </w:rPr>
      <w:tab/>
    </w:r>
    <w:r w:rsidR="00156DBC">
      <w:rPr>
        <w:rFonts w:ascii="Arial Rounded MT Bold" w:hAnsi="Arial Rounded MT Bold"/>
      </w:rPr>
      <w:t xml:space="preserve">          </w:t>
    </w:r>
    <w:r w:rsidR="00326C36" w:rsidRPr="00FF504A">
      <w:rPr>
        <w:rFonts w:ascii="Arial" w:hAnsi="Arial" w:cs="Arial"/>
        <w:sz w:val="18"/>
        <w:szCs w:val="18"/>
      </w:rPr>
      <w:t xml:space="preserve"> </w:t>
    </w:r>
  </w:p>
  <w:p w14:paraId="0CF37FF0" w14:textId="6F72A3DE" w:rsidR="00326C36" w:rsidRPr="00156936" w:rsidRDefault="00285971" w:rsidP="00326C36">
    <w:pPr>
      <w:pStyle w:val="Header"/>
      <w:pBdr>
        <w:bottom w:val="double" w:sz="4" w:space="1" w:color="auto"/>
      </w:pBdr>
      <w:jc w:val="both"/>
      <w:rPr>
        <w:rFonts w:ascii="Arial" w:hAnsi="Arial" w:cs="Arial"/>
        <w:sz w:val="18"/>
        <w:szCs w:val="18"/>
      </w:rPr>
    </w:pPr>
    <w:r w:rsidRPr="00156936">
      <w:rPr>
        <w:rFonts w:ascii="Arial" w:hAnsi="Arial" w:cs="Arial"/>
        <w:sz w:val="18"/>
        <w:szCs w:val="18"/>
      </w:rPr>
      <w:t>LA</w:t>
    </w:r>
    <w:r w:rsidR="00CA5C32" w:rsidRPr="00156936">
      <w:rPr>
        <w:rFonts w:ascii="Arial" w:hAnsi="Arial" w:cs="Arial"/>
        <w:sz w:val="18"/>
        <w:szCs w:val="18"/>
      </w:rPr>
      <w:t>/SF</w:t>
    </w:r>
    <w:r w:rsidR="00326C36" w:rsidRPr="00156936">
      <w:rPr>
        <w:rFonts w:ascii="Arial" w:hAnsi="Arial" w:cs="Arial"/>
        <w:sz w:val="18"/>
        <w:szCs w:val="18"/>
      </w:rPr>
      <w:t>01: Application Requirements</w:t>
    </w:r>
  </w:p>
  <w:p w14:paraId="24DEC512" w14:textId="77777777" w:rsidR="00156DBC" w:rsidRPr="0066521C" w:rsidRDefault="00156DBC">
    <w:pPr>
      <w:pStyle w:val="Header"/>
      <w:tabs>
        <w:tab w:val="left" w:pos="4770"/>
      </w:tabs>
      <w:rPr>
        <w:rFonts w:ascii="Arial Rounded MT Bold" w:hAnsi="Arial Rounded MT Bold"/>
      </w:rPr>
    </w:pPr>
    <w:r>
      <w:rPr>
        <w:rFonts w:ascii="Arial Rounded MT Bold" w:hAnsi="Arial Rounded MT Bold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D54"/>
    <w:multiLevelType w:val="hybridMultilevel"/>
    <w:tmpl w:val="FA121BCA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3097C"/>
    <w:multiLevelType w:val="hybridMultilevel"/>
    <w:tmpl w:val="F8BE1C6E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066B0"/>
    <w:multiLevelType w:val="hybridMultilevel"/>
    <w:tmpl w:val="47CAA076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F2B76"/>
    <w:multiLevelType w:val="hybridMultilevel"/>
    <w:tmpl w:val="F67C8802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7202B4"/>
    <w:multiLevelType w:val="hybridMultilevel"/>
    <w:tmpl w:val="15C81C78"/>
    <w:lvl w:ilvl="0" w:tplc="F3AEFB20">
      <w:start w:val="1"/>
      <w:numFmt w:val="decimal"/>
      <w:lvlText w:val="4.%1"/>
      <w:lvlJc w:val="left"/>
      <w:pPr>
        <w:ind w:left="5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D0716"/>
    <w:multiLevelType w:val="hybridMultilevel"/>
    <w:tmpl w:val="04463F5A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943F4"/>
    <w:multiLevelType w:val="hybridMultilevel"/>
    <w:tmpl w:val="70C25A46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025D7"/>
    <w:multiLevelType w:val="hybridMultilevel"/>
    <w:tmpl w:val="9F7AB6A6"/>
    <w:lvl w:ilvl="0" w:tplc="0464000F">
      <w:start w:val="1"/>
      <w:numFmt w:val="decimal"/>
      <w:lvlText w:val="%1."/>
      <w:lvlJc w:val="left"/>
      <w:pPr>
        <w:ind w:left="360" w:hanging="360"/>
      </w:pPr>
    </w:lvl>
    <w:lvl w:ilvl="1" w:tplc="04640019" w:tentative="1">
      <w:start w:val="1"/>
      <w:numFmt w:val="lowerLetter"/>
      <w:lvlText w:val="%2."/>
      <w:lvlJc w:val="left"/>
      <w:pPr>
        <w:ind w:left="1080" w:hanging="360"/>
      </w:pPr>
    </w:lvl>
    <w:lvl w:ilvl="2" w:tplc="0464001B" w:tentative="1">
      <w:start w:val="1"/>
      <w:numFmt w:val="lowerRoman"/>
      <w:lvlText w:val="%3."/>
      <w:lvlJc w:val="right"/>
      <w:pPr>
        <w:ind w:left="1800" w:hanging="180"/>
      </w:pPr>
    </w:lvl>
    <w:lvl w:ilvl="3" w:tplc="0464000F" w:tentative="1">
      <w:start w:val="1"/>
      <w:numFmt w:val="decimal"/>
      <w:lvlText w:val="%4."/>
      <w:lvlJc w:val="left"/>
      <w:pPr>
        <w:ind w:left="2520" w:hanging="360"/>
      </w:pPr>
    </w:lvl>
    <w:lvl w:ilvl="4" w:tplc="04640019" w:tentative="1">
      <w:start w:val="1"/>
      <w:numFmt w:val="lowerLetter"/>
      <w:lvlText w:val="%5."/>
      <w:lvlJc w:val="left"/>
      <w:pPr>
        <w:ind w:left="3240" w:hanging="360"/>
      </w:pPr>
    </w:lvl>
    <w:lvl w:ilvl="5" w:tplc="0464001B" w:tentative="1">
      <w:start w:val="1"/>
      <w:numFmt w:val="lowerRoman"/>
      <w:lvlText w:val="%6."/>
      <w:lvlJc w:val="right"/>
      <w:pPr>
        <w:ind w:left="3960" w:hanging="180"/>
      </w:pPr>
    </w:lvl>
    <w:lvl w:ilvl="6" w:tplc="0464000F" w:tentative="1">
      <w:start w:val="1"/>
      <w:numFmt w:val="decimal"/>
      <w:lvlText w:val="%7."/>
      <w:lvlJc w:val="left"/>
      <w:pPr>
        <w:ind w:left="4680" w:hanging="360"/>
      </w:pPr>
    </w:lvl>
    <w:lvl w:ilvl="7" w:tplc="04640019" w:tentative="1">
      <w:start w:val="1"/>
      <w:numFmt w:val="lowerLetter"/>
      <w:lvlText w:val="%8."/>
      <w:lvlJc w:val="left"/>
      <w:pPr>
        <w:ind w:left="5400" w:hanging="360"/>
      </w:pPr>
    </w:lvl>
    <w:lvl w:ilvl="8" w:tplc="046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AB4D31"/>
    <w:multiLevelType w:val="hybridMultilevel"/>
    <w:tmpl w:val="B98A6702"/>
    <w:lvl w:ilvl="0" w:tplc="52F4B1B2">
      <w:start w:val="1"/>
      <w:numFmt w:val="lowerLetter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D7486"/>
    <w:multiLevelType w:val="multilevel"/>
    <w:tmpl w:val="0846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147143"/>
    <w:multiLevelType w:val="hybridMultilevel"/>
    <w:tmpl w:val="D2F8F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C25C2"/>
    <w:multiLevelType w:val="hybridMultilevel"/>
    <w:tmpl w:val="E722C80E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03B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4BA0615"/>
    <w:multiLevelType w:val="hybridMultilevel"/>
    <w:tmpl w:val="431CD5D0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3329B"/>
    <w:multiLevelType w:val="multilevel"/>
    <w:tmpl w:val="5EC6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2C319F"/>
    <w:multiLevelType w:val="hybridMultilevel"/>
    <w:tmpl w:val="A628D982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680D8A"/>
    <w:multiLevelType w:val="hybridMultilevel"/>
    <w:tmpl w:val="3C888482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FC0430"/>
    <w:multiLevelType w:val="hybridMultilevel"/>
    <w:tmpl w:val="9C004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4C7D10"/>
    <w:multiLevelType w:val="hybridMultilevel"/>
    <w:tmpl w:val="4436515A"/>
    <w:lvl w:ilvl="0" w:tplc="2A9A9B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50494C"/>
    <w:multiLevelType w:val="hybridMultilevel"/>
    <w:tmpl w:val="F710DE6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D6B2E"/>
    <w:multiLevelType w:val="hybridMultilevel"/>
    <w:tmpl w:val="9B884CC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D72174"/>
    <w:multiLevelType w:val="hybridMultilevel"/>
    <w:tmpl w:val="B98A6702"/>
    <w:lvl w:ilvl="0" w:tplc="52F4B1B2">
      <w:start w:val="1"/>
      <w:numFmt w:val="lowerLetter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24B3E"/>
    <w:multiLevelType w:val="hybridMultilevel"/>
    <w:tmpl w:val="B2CCAED6"/>
    <w:lvl w:ilvl="0" w:tplc="34090019">
      <w:start w:val="1"/>
      <w:numFmt w:val="lowerLetter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FA6E6E"/>
    <w:multiLevelType w:val="hybridMultilevel"/>
    <w:tmpl w:val="AE00EB06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12"/>
  </w:num>
  <w:num w:numId="5">
    <w:abstractNumId w:val="20"/>
  </w:num>
  <w:num w:numId="6">
    <w:abstractNumId w:val="6"/>
  </w:num>
  <w:num w:numId="7">
    <w:abstractNumId w:val="8"/>
  </w:num>
  <w:num w:numId="8">
    <w:abstractNumId w:val="13"/>
  </w:num>
  <w:num w:numId="9">
    <w:abstractNumId w:val="22"/>
  </w:num>
  <w:num w:numId="10">
    <w:abstractNumId w:val="21"/>
  </w:num>
  <w:num w:numId="11">
    <w:abstractNumId w:val="23"/>
  </w:num>
  <w:num w:numId="12">
    <w:abstractNumId w:val="11"/>
  </w:num>
  <w:num w:numId="13">
    <w:abstractNumId w:val="16"/>
  </w:num>
  <w:num w:numId="14">
    <w:abstractNumId w:val="15"/>
  </w:num>
  <w:num w:numId="15">
    <w:abstractNumId w:val="7"/>
  </w:num>
  <w:num w:numId="16">
    <w:abstractNumId w:val="1"/>
  </w:num>
  <w:num w:numId="17">
    <w:abstractNumId w:val="5"/>
  </w:num>
  <w:num w:numId="18">
    <w:abstractNumId w:val="0"/>
  </w:num>
  <w:num w:numId="19">
    <w:abstractNumId w:val="3"/>
  </w:num>
  <w:num w:numId="20">
    <w:abstractNumId w:val="17"/>
  </w:num>
  <w:num w:numId="21">
    <w:abstractNumId w:val="10"/>
  </w:num>
  <w:num w:numId="22">
    <w:abstractNumId w:val="14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F1"/>
    <w:rsid w:val="0000170A"/>
    <w:rsid w:val="000018F8"/>
    <w:rsid w:val="00012CB4"/>
    <w:rsid w:val="00027E16"/>
    <w:rsid w:val="000347B2"/>
    <w:rsid w:val="00046BFC"/>
    <w:rsid w:val="00047FC7"/>
    <w:rsid w:val="000659EB"/>
    <w:rsid w:val="00080D66"/>
    <w:rsid w:val="00087801"/>
    <w:rsid w:val="000D0471"/>
    <w:rsid w:val="000F0F10"/>
    <w:rsid w:val="00106DD4"/>
    <w:rsid w:val="00113B98"/>
    <w:rsid w:val="001232B2"/>
    <w:rsid w:val="00124F2B"/>
    <w:rsid w:val="0014260D"/>
    <w:rsid w:val="00146C0E"/>
    <w:rsid w:val="00147AF7"/>
    <w:rsid w:val="00156936"/>
    <w:rsid w:val="00156DBC"/>
    <w:rsid w:val="0016569C"/>
    <w:rsid w:val="0017184B"/>
    <w:rsid w:val="001761E8"/>
    <w:rsid w:val="00194114"/>
    <w:rsid w:val="001969CA"/>
    <w:rsid w:val="001A0E89"/>
    <w:rsid w:val="001A355F"/>
    <w:rsid w:val="001D28B8"/>
    <w:rsid w:val="001D7B5C"/>
    <w:rsid w:val="001E5E1A"/>
    <w:rsid w:val="00214E35"/>
    <w:rsid w:val="00285971"/>
    <w:rsid w:val="002954E0"/>
    <w:rsid w:val="002A29AF"/>
    <w:rsid w:val="002A4696"/>
    <w:rsid w:val="002A6398"/>
    <w:rsid w:val="002B2A2E"/>
    <w:rsid w:val="002B4395"/>
    <w:rsid w:val="002B4567"/>
    <w:rsid w:val="002D0442"/>
    <w:rsid w:val="002D0C3D"/>
    <w:rsid w:val="002D2E1D"/>
    <w:rsid w:val="002D423C"/>
    <w:rsid w:val="002D46D2"/>
    <w:rsid w:val="002D5701"/>
    <w:rsid w:val="002E168A"/>
    <w:rsid w:val="002E6B8E"/>
    <w:rsid w:val="002F0F19"/>
    <w:rsid w:val="00317DF1"/>
    <w:rsid w:val="00320121"/>
    <w:rsid w:val="003202C0"/>
    <w:rsid w:val="00326C36"/>
    <w:rsid w:val="00333EC2"/>
    <w:rsid w:val="00337B3D"/>
    <w:rsid w:val="00344C9A"/>
    <w:rsid w:val="003472D9"/>
    <w:rsid w:val="00355CB4"/>
    <w:rsid w:val="003674D0"/>
    <w:rsid w:val="003717C0"/>
    <w:rsid w:val="003763A2"/>
    <w:rsid w:val="0039399A"/>
    <w:rsid w:val="003A153F"/>
    <w:rsid w:val="003A27FC"/>
    <w:rsid w:val="003C3DA8"/>
    <w:rsid w:val="003D1223"/>
    <w:rsid w:val="003D3436"/>
    <w:rsid w:val="003E229B"/>
    <w:rsid w:val="00416EF7"/>
    <w:rsid w:val="00421195"/>
    <w:rsid w:val="00437B97"/>
    <w:rsid w:val="00454AF5"/>
    <w:rsid w:val="00464A27"/>
    <w:rsid w:val="004776C0"/>
    <w:rsid w:val="004821D9"/>
    <w:rsid w:val="0049117A"/>
    <w:rsid w:val="00491189"/>
    <w:rsid w:val="004A349C"/>
    <w:rsid w:val="004C61F0"/>
    <w:rsid w:val="004D19B4"/>
    <w:rsid w:val="00513A5D"/>
    <w:rsid w:val="0051581C"/>
    <w:rsid w:val="005159A0"/>
    <w:rsid w:val="0051626F"/>
    <w:rsid w:val="0054691F"/>
    <w:rsid w:val="00565547"/>
    <w:rsid w:val="00572BE8"/>
    <w:rsid w:val="005735FD"/>
    <w:rsid w:val="00583D12"/>
    <w:rsid w:val="005976EB"/>
    <w:rsid w:val="005A1115"/>
    <w:rsid w:val="005A6CD6"/>
    <w:rsid w:val="005C722D"/>
    <w:rsid w:val="005D70FC"/>
    <w:rsid w:val="005E624A"/>
    <w:rsid w:val="005F53B7"/>
    <w:rsid w:val="006145CE"/>
    <w:rsid w:val="00631308"/>
    <w:rsid w:val="006421EB"/>
    <w:rsid w:val="00653EDB"/>
    <w:rsid w:val="0066521C"/>
    <w:rsid w:val="00681C72"/>
    <w:rsid w:val="00684F06"/>
    <w:rsid w:val="006A1A6C"/>
    <w:rsid w:val="006B0B9F"/>
    <w:rsid w:val="006B39B5"/>
    <w:rsid w:val="006C2030"/>
    <w:rsid w:val="006D3091"/>
    <w:rsid w:val="006E7C67"/>
    <w:rsid w:val="00701E7A"/>
    <w:rsid w:val="0070484B"/>
    <w:rsid w:val="0071452E"/>
    <w:rsid w:val="007159F5"/>
    <w:rsid w:val="00720497"/>
    <w:rsid w:val="00744A76"/>
    <w:rsid w:val="007467AA"/>
    <w:rsid w:val="007548FD"/>
    <w:rsid w:val="00763A20"/>
    <w:rsid w:val="00775505"/>
    <w:rsid w:val="007A39DE"/>
    <w:rsid w:val="007B5C87"/>
    <w:rsid w:val="007C109C"/>
    <w:rsid w:val="007F0F6A"/>
    <w:rsid w:val="008055B3"/>
    <w:rsid w:val="00807BE4"/>
    <w:rsid w:val="00813AD8"/>
    <w:rsid w:val="0082534F"/>
    <w:rsid w:val="00827230"/>
    <w:rsid w:val="00863A6A"/>
    <w:rsid w:val="00865245"/>
    <w:rsid w:val="00871389"/>
    <w:rsid w:val="00880C48"/>
    <w:rsid w:val="008A282D"/>
    <w:rsid w:val="008A521F"/>
    <w:rsid w:val="008C153B"/>
    <w:rsid w:val="008C419E"/>
    <w:rsid w:val="008C50A7"/>
    <w:rsid w:val="008F246F"/>
    <w:rsid w:val="008F4725"/>
    <w:rsid w:val="00907559"/>
    <w:rsid w:val="00907F9B"/>
    <w:rsid w:val="009112C4"/>
    <w:rsid w:val="0091139E"/>
    <w:rsid w:val="00911589"/>
    <w:rsid w:val="009149EC"/>
    <w:rsid w:val="00933AA4"/>
    <w:rsid w:val="00955340"/>
    <w:rsid w:val="009578BA"/>
    <w:rsid w:val="00960204"/>
    <w:rsid w:val="00961102"/>
    <w:rsid w:val="00991BD4"/>
    <w:rsid w:val="009B10BE"/>
    <w:rsid w:val="009B1A04"/>
    <w:rsid w:val="009B4724"/>
    <w:rsid w:val="009C0E24"/>
    <w:rsid w:val="009F03BF"/>
    <w:rsid w:val="009F18B7"/>
    <w:rsid w:val="009F1FBD"/>
    <w:rsid w:val="009F656E"/>
    <w:rsid w:val="00A07D91"/>
    <w:rsid w:val="00A20AA1"/>
    <w:rsid w:val="00A337B5"/>
    <w:rsid w:val="00A36BC1"/>
    <w:rsid w:val="00A64553"/>
    <w:rsid w:val="00A73D82"/>
    <w:rsid w:val="00A755D9"/>
    <w:rsid w:val="00A80835"/>
    <w:rsid w:val="00AB47BF"/>
    <w:rsid w:val="00AB5B03"/>
    <w:rsid w:val="00AC6E9C"/>
    <w:rsid w:val="00AD0F25"/>
    <w:rsid w:val="00AE42BC"/>
    <w:rsid w:val="00B14B1A"/>
    <w:rsid w:val="00B22115"/>
    <w:rsid w:val="00B3336A"/>
    <w:rsid w:val="00B408D0"/>
    <w:rsid w:val="00B576A8"/>
    <w:rsid w:val="00B658F5"/>
    <w:rsid w:val="00B77031"/>
    <w:rsid w:val="00B8169A"/>
    <w:rsid w:val="00B83C5A"/>
    <w:rsid w:val="00BA3897"/>
    <w:rsid w:val="00BD7AED"/>
    <w:rsid w:val="00BF6A6E"/>
    <w:rsid w:val="00C01613"/>
    <w:rsid w:val="00C078FF"/>
    <w:rsid w:val="00C5155F"/>
    <w:rsid w:val="00C666FB"/>
    <w:rsid w:val="00C71400"/>
    <w:rsid w:val="00C719DE"/>
    <w:rsid w:val="00C86FD9"/>
    <w:rsid w:val="00C970E0"/>
    <w:rsid w:val="00C97CF6"/>
    <w:rsid w:val="00CA256F"/>
    <w:rsid w:val="00CA435E"/>
    <w:rsid w:val="00CA5C32"/>
    <w:rsid w:val="00CE5769"/>
    <w:rsid w:val="00CF0A3F"/>
    <w:rsid w:val="00D0336E"/>
    <w:rsid w:val="00D05B8B"/>
    <w:rsid w:val="00D14568"/>
    <w:rsid w:val="00D152DB"/>
    <w:rsid w:val="00D2217C"/>
    <w:rsid w:val="00D250CD"/>
    <w:rsid w:val="00D47AAC"/>
    <w:rsid w:val="00D53B36"/>
    <w:rsid w:val="00D57DF5"/>
    <w:rsid w:val="00D855F5"/>
    <w:rsid w:val="00D87DF4"/>
    <w:rsid w:val="00D953FF"/>
    <w:rsid w:val="00DB35AE"/>
    <w:rsid w:val="00DC1818"/>
    <w:rsid w:val="00DD4C23"/>
    <w:rsid w:val="00DE0F76"/>
    <w:rsid w:val="00DE4952"/>
    <w:rsid w:val="00DF65AB"/>
    <w:rsid w:val="00E076C8"/>
    <w:rsid w:val="00E14E9F"/>
    <w:rsid w:val="00E3310C"/>
    <w:rsid w:val="00E421F2"/>
    <w:rsid w:val="00E4479E"/>
    <w:rsid w:val="00E6488D"/>
    <w:rsid w:val="00E741C5"/>
    <w:rsid w:val="00E75211"/>
    <w:rsid w:val="00E923F7"/>
    <w:rsid w:val="00EA06CA"/>
    <w:rsid w:val="00EA13F4"/>
    <w:rsid w:val="00EB77E4"/>
    <w:rsid w:val="00EC5E56"/>
    <w:rsid w:val="00EC6778"/>
    <w:rsid w:val="00ED25B0"/>
    <w:rsid w:val="00EF101C"/>
    <w:rsid w:val="00F00861"/>
    <w:rsid w:val="00F0633C"/>
    <w:rsid w:val="00F1129D"/>
    <w:rsid w:val="00F20A59"/>
    <w:rsid w:val="00F360C1"/>
    <w:rsid w:val="00F45B08"/>
    <w:rsid w:val="00F56E37"/>
    <w:rsid w:val="00F626B6"/>
    <w:rsid w:val="00F678CD"/>
    <w:rsid w:val="00F82B47"/>
    <w:rsid w:val="00F87378"/>
    <w:rsid w:val="00FB1ADA"/>
    <w:rsid w:val="00FB4F8B"/>
    <w:rsid w:val="00FE10B2"/>
    <w:rsid w:val="00FF3AE8"/>
    <w:rsid w:val="00FF57F1"/>
    <w:rsid w:val="48558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ECF60"/>
  <w15:docId w15:val="{A94ED2A6-5A6C-4435-B3DF-311C1402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35FD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735FD"/>
    <w:pPr>
      <w:keepNext/>
      <w:widowControl w:val="0"/>
      <w:jc w:val="both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rsid w:val="005735FD"/>
    <w:pPr>
      <w:keepNext/>
      <w:tabs>
        <w:tab w:val="left" w:pos="90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5735FD"/>
    <w:pPr>
      <w:keepNext/>
      <w:widowControl w:val="0"/>
      <w:jc w:val="both"/>
      <w:outlineLvl w:val="2"/>
    </w:pPr>
    <w:rPr>
      <w:rFonts w:ascii="Courier New" w:hAnsi="Courier New"/>
      <w:b/>
      <w:lang w:val="en-US"/>
    </w:rPr>
  </w:style>
  <w:style w:type="paragraph" w:styleId="Heading4">
    <w:name w:val="heading 4"/>
    <w:basedOn w:val="Normal"/>
    <w:next w:val="Normal"/>
    <w:qFormat/>
    <w:rsid w:val="005735FD"/>
    <w:pPr>
      <w:keepNext/>
      <w:ind w:left="720" w:hanging="720"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5735FD"/>
    <w:pPr>
      <w:keepNext/>
      <w:ind w:left="5040" w:hanging="504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5735FD"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5735FD"/>
    <w:pPr>
      <w:keepNext/>
      <w:outlineLvl w:val="6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5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35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5735FD"/>
    <w:pPr>
      <w:widowControl w:val="0"/>
      <w:jc w:val="both"/>
    </w:pPr>
    <w:rPr>
      <w:rFonts w:ascii="Courier New" w:hAnsi="Courier New"/>
      <w:lang w:val="en-US"/>
    </w:rPr>
  </w:style>
  <w:style w:type="paragraph" w:styleId="BodyTextIndent2">
    <w:name w:val="Body Text Indent 2"/>
    <w:basedOn w:val="Normal"/>
    <w:rsid w:val="005735FD"/>
    <w:pPr>
      <w:widowControl w:val="0"/>
      <w:ind w:left="720" w:hanging="810"/>
      <w:jc w:val="both"/>
    </w:pPr>
    <w:rPr>
      <w:rFonts w:ascii="Arial" w:hAnsi="Arial"/>
      <w:lang w:val="en-US"/>
    </w:rPr>
  </w:style>
  <w:style w:type="paragraph" w:styleId="BodyTextIndent3">
    <w:name w:val="Body Text Indent 3"/>
    <w:basedOn w:val="Normal"/>
    <w:rsid w:val="005735FD"/>
    <w:pPr>
      <w:widowControl w:val="0"/>
      <w:ind w:left="810" w:hanging="810"/>
      <w:jc w:val="both"/>
    </w:pPr>
    <w:rPr>
      <w:rFonts w:ascii="Courier New" w:hAnsi="Courier New"/>
      <w:lang w:val="en-US"/>
    </w:rPr>
  </w:style>
  <w:style w:type="paragraph" w:styleId="BodyTextIndent">
    <w:name w:val="Body Text Indent"/>
    <w:basedOn w:val="Normal"/>
    <w:rsid w:val="005735FD"/>
    <w:pPr>
      <w:ind w:left="720" w:hanging="72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5735FD"/>
  </w:style>
  <w:style w:type="paragraph" w:styleId="BodyText2">
    <w:name w:val="Body Text 2"/>
    <w:basedOn w:val="Normal"/>
    <w:rsid w:val="005735FD"/>
    <w:pPr>
      <w:widowControl w:val="0"/>
      <w:ind w:left="720" w:hanging="720"/>
      <w:jc w:val="both"/>
    </w:pPr>
    <w:rPr>
      <w:rFonts w:ascii="Arial" w:hAnsi="Arial"/>
      <w:lang w:val="en-US"/>
    </w:rPr>
  </w:style>
  <w:style w:type="table" w:styleId="TableGrid">
    <w:name w:val="Table Grid"/>
    <w:basedOn w:val="TableNormal"/>
    <w:uiPriority w:val="39"/>
    <w:rsid w:val="009602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D28B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6521C"/>
    <w:rPr>
      <w:sz w:val="24"/>
      <w:lang w:val="en-GB" w:eastAsia="en-US"/>
    </w:rPr>
  </w:style>
  <w:style w:type="paragraph" w:styleId="BlockText">
    <w:name w:val="Block Text"/>
    <w:basedOn w:val="Normal"/>
    <w:rsid w:val="00BF6A6E"/>
    <w:pPr>
      <w:ind w:left="720" w:right="475"/>
      <w:jc w:val="both"/>
    </w:pPr>
    <w:rPr>
      <w:rFonts w:ascii="Arial" w:hAnsi="Arial"/>
      <w:sz w:val="22"/>
      <w:lang w:val="en-US"/>
    </w:rPr>
  </w:style>
  <w:style w:type="character" w:styleId="CommentReference">
    <w:name w:val="annotation reference"/>
    <w:unhideWhenUsed/>
    <w:rsid w:val="00BF6A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6A6E"/>
    <w:rPr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F6A6E"/>
    <w:rPr>
      <w:lang w:val="en-US" w:eastAsia="en-US"/>
    </w:rPr>
  </w:style>
  <w:style w:type="paragraph" w:styleId="BalloonText">
    <w:name w:val="Balloon Text"/>
    <w:basedOn w:val="Normal"/>
    <w:link w:val="BalloonTextChar"/>
    <w:rsid w:val="00BF6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A6E"/>
    <w:rPr>
      <w:rFonts w:ascii="Tahoma" w:hAnsi="Tahoma" w:cs="Tahoma"/>
      <w:sz w:val="16"/>
      <w:szCs w:val="16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94114"/>
    <w:rPr>
      <w:rFonts w:ascii="Courier New" w:hAnsi="Courier New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6C36"/>
    <w:rPr>
      <w:sz w:val="24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2D46D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paragraph" w:customStyle="1" w:styleId="paragraph">
    <w:name w:val="paragraph"/>
    <w:basedOn w:val="Normal"/>
    <w:rsid w:val="0082534F"/>
    <w:pPr>
      <w:spacing w:before="100" w:beforeAutospacing="1" w:after="100" w:afterAutospacing="1"/>
    </w:pPr>
    <w:rPr>
      <w:szCs w:val="24"/>
      <w:lang w:val="en-US"/>
    </w:rPr>
  </w:style>
  <w:style w:type="character" w:customStyle="1" w:styleId="normaltextrun">
    <w:name w:val="normaltextrun"/>
    <w:basedOn w:val="DefaultParagraphFont"/>
    <w:rsid w:val="0082534F"/>
  </w:style>
  <w:style w:type="character" w:customStyle="1" w:styleId="eop">
    <w:name w:val="eop"/>
    <w:basedOn w:val="DefaultParagraphFont"/>
    <w:rsid w:val="008253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7C67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6E7C6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00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pslas\qm\SEC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BF51-9D42-4B1A-B1F4-B80B3967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SEC10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   	Financial Management And Resources</vt:lpstr>
    </vt:vector>
  </TitlesOfParts>
  <Company>BPS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   	Financial Management And Resources</dc:title>
  <dc:creator>Perla Baje</dc:creator>
  <cp:lastModifiedBy>Laarni P. Joya</cp:lastModifiedBy>
  <cp:revision>5</cp:revision>
  <cp:lastPrinted>2019-12-02T02:13:00Z</cp:lastPrinted>
  <dcterms:created xsi:type="dcterms:W3CDTF">2024-02-27T08:10:00Z</dcterms:created>
  <dcterms:modified xsi:type="dcterms:W3CDTF">2024-03-05T06:49:00Z</dcterms:modified>
</cp:coreProperties>
</file>